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E8" w:rsidRDefault="008648E8" w:rsidP="008648E8">
      <w:pPr>
        <w:pStyle w:val="HaupttitelVSA"/>
        <w:spacing w:before="0"/>
        <w:rPr>
          <w:rStyle w:val="Grundtextfett"/>
          <w:sz w:val="21"/>
          <w:szCs w:val="21"/>
        </w:rPr>
      </w:pPr>
      <w:bookmarkStart w:id="0" w:name="_GoBack"/>
      <w:bookmarkEnd w:id="0"/>
      <w:r>
        <w:rPr>
          <w:rStyle w:val="Grundtextfett"/>
          <w:sz w:val="21"/>
          <w:szCs w:val="21"/>
        </w:rPr>
        <w:t>Qualität in multikulturellen Schulen (QUIMS)</w:t>
      </w:r>
    </w:p>
    <w:p w:rsidR="00DB221D" w:rsidRPr="00F44331" w:rsidRDefault="008648E8" w:rsidP="00DB221D">
      <w:pPr>
        <w:pStyle w:val="HaupttitelVSA"/>
        <w:rPr>
          <w:rStyle w:val="Grundtextfett"/>
        </w:rPr>
      </w:pPr>
      <w:r>
        <w:rPr>
          <w:rStyle w:val="Grundtextfett"/>
        </w:rPr>
        <w:t>Formular A: Übersicht Finanzen</w:t>
      </w:r>
    </w:p>
    <w:p w:rsidR="00DB221D" w:rsidRPr="008648E8" w:rsidRDefault="00DB221D" w:rsidP="008648E8">
      <w:pPr>
        <w:pStyle w:val="EinzugVSA"/>
        <w:numPr>
          <w:ilvl w:val="0"/>
          <w:numId w:val="0"/>
        </w:numPr>
        <w:spacing w:before="120" w:after="120"/>
        <w:rPr>
          <w:rFonts w:cs="Arial"/>
          <w:sz w:val="21"/>
          <w:szCs w:val="21"/>
        </w:rPr>
      </w:pPr>
      <w:r w:rsidRPr="008648E8">
        <w:rPr>
          <w:rFonts w:cs="Arial"/>
          <w:sz w:val="21"/>
          <w:szCs w:val="21"/>
        </w:rPr>
        <w:t>Schule, Schulgemeinde/Schulkreis:  ...................................................................................</w:t>
      </w:r>
    </w:p>
    <w:p w:rsidR="00DB221D" w:rsidRPr="008648E8" w:rsidRDefault="00DB221D" w:rsidP="00DB221D">
      <w:pPr>
        <w:pStyle w:val="EinzugVSA"/>
        <w:numPr>
          <w:ilvl w:val="0"/>
          <w:numId w:val="0"/>
        </w:numPr>
        <w:spacing w:after="120"/>
        <w:rPr>
          <w:rFonts w:cs="Arial"/>
          <w:sz w:val="21"/>
          <w:szCs w:val="21"/>
        </w:rPr>
      </w:pPr>
      <w:r w:rsidRPr="008648E8">
        <w:rPr>
          <w:rFonts w:cs="Arial"/>
          <w:sz w:val="21"/>
          <w:szCs w:val="21"/>
        </w:rPr>
        <w:t>Schulleitung:  .......................................................................................</w:t>
      </w:r>
      <w:r w:rsidR="008648E8">
        <w:rPr>
          <w:rFonts w:cs="Arial"/>
          <w:sz w:val="21"/>
          <w:szCs w:val="21"/>
        </w:rPr>
        <w:t>...............................</w:t>
      </w:r>
    </w:p>
    <w:p w:rsidR="00DB221D" w:rsidRPr="008648E8" w:rsidRDefault="00DB221D" w:rsidP="00DB221D">
      <w:pPr>
        <w:pStyle w:val="EinzugVSA"/>
        <w:numPr>
          <w:ilvl w:val="0"/>
          <w:numId w:val="0"/>
        </w:numPr>
        <w:spacing w:after="120"/>
        <w:rPr>
          <w:rFonts w:cs="Arial"/>
          <w:sz w:val="21"/>
          <w:szCs w:val="21"/>
        </w:rPr>
      </w:pPr>
      <w:r w:rsidRPr="008648E8">
        <w:rPr>
          <w:rFonts w:cs="Arial"/>
          <w:sz w:val="21"/>
          <w:szCs w:val="21"/>
        </w:rPr>
        <w:t>QUIMS-Beauftragte:  ...............................................................................</w:t>
      </w:r>
      <w:r w:rsidR="008648E8">
        <w:rPr>
          <w:rFonts w:cs="Arial"/>
          <w:sz w:val="21"/>
          <w:szCs w:val="21"/>
        </w:rPr>
        <w:t>...........................</w:t>
      </w:r>
    </w:p>
    <w:p w:rsidR="00DB221D" w:rsidRPr="008648E8" w:rsidRDefault="00DB221D" w:rsidP="00DB221D">
      <w:pPr>
        <w:pStyle w:val="EinzugVSA"/>
        <w:numPr>
          <w:ilvl w:val="0"/>
          <w:numId w:val="0"/>
        </w:numPr>
        <w:spacing w:after="120"/>
        <w:rPr>
          <w:rFonts w:cs="Arial"/>
          <w:sz w:val="21"/>
          <w:szCs w:val="21"/>
        </w:rPr>
      </w:pPr>
      <w:r w:rsidRPr="008648E8">
        <w:rPr>
          <w:rFonts w:cs="Arial"/>
          <w:sz w:val="21"/>
          <w:szCs w:val="21"/>
        </w:rPr>
        <w:t>Datum:  ......................................................................................................</w:t>
      </w:r>
      <w:r w:rsidR="008648E8">
        <w:rPr>
          <w:rFonts w:cs="Arial"/>
          <w:sz w:val="21"/>
          <w:szCs w:val="21"/>
        </w:rPr>
        <w:t>.........................</w:t>
      </w:r>
    </w:p>
    <w:p w:rsidR="00DB221D" w:rsidRPr="008648E8" w:rsidRDefault="00DB221D" w:rsidP="00DB221D">
      <w:pPr>
        <w:pStyle w:val="EinzugVSA"/>
        <w:numPr>
          <w:ilvl w:val="0"/>
          <w:numId w:val="0"/>
        </w:numPr>
        <w:rPr>
          <w:rFonts w:cs="Arial"/>
          <w:sz w:val="21"/>
          <w:szCs w:val="21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53"/>
      </w:tblGrid>
      <w:tr w:rsidR="00DB221D" w:rsidRPr="008648E8" w:rsidTr="009412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Kalenderjahr 20</w:t>
            </w:r>
            <w:r w:rsidRPr="008648E8">
              <w:rPr>
                <w:rFonts w:eastAsia="Times New Roman" w:cs="Arial"/>
                <w:szCs w:val="21"/>
              </w:rPr>
              <w:t>___</w:t>
            </w:r>
            <w:r w:rsidRPr="008648E8">
              <w:rPr>
                <w:rFonts w:eastAsia="Times New Roman" w:cs="Arial"/>
                <w:b/>
                <w:szCs w:val="21"/>
              </w:rPr>
              <w:t xml:space="preserve"> - Zugesicherter Jahresbeitrag QUIMS: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21D" w:rsidRPr="008648E8" w:rsidRDefault="00DB221D" w:rsidP="0094123D">
            <w:pPr>
              <w:spacing w:before="160" w:after="160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Fr.</w:t>
            </w:r>
          </w:p>
        </w:tc>
      </w:tr>
      <w:tr w:rsidR="00DB221D" w:rsidRPr="008648E8" w:rsidTr="0094123D">
        <w:tc>
          <w:tcPr>
            <w:tcW w:w="6946" w:type="dxa"/>
            <w:tcBorders>
              <w:top w:val="single" w:sz="2" w:space="0" w:color="auto"/>
            </w:tcBorders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Lohnanteile QUIMS-Beauftragte (QB)</w:t>
            </w:r>
          </w:p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Lohnanteile QUIMS-Team (QT)</w:t>
            </w:r>
          </w:p>
        </w:tc>
        <w:tc>
          <w:tcPr>
            <w:tcW w:w="1553" w:type="dxa"/>
            <w:tcBorders>
              <w:top w:val="single" w:sz="2" w:space="0" w:color="auto"/>
            </w:tcBorders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szCs w:val="21"/>
              </w:rPr>
            </w:pPr>
            <w:r w:rsidRPr="008648E8">
              <w:rPr>
                <w:rFonts w:eastAsia="Times New Roman" w:cs="Arial"/>
                <w:szCs w:val="21"/>
              </w:rPr>
              <w:t>Fr.</w:t>
            </w:r>
          </w:p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szCs w:val="21"/>
              </w:rPr>
            </w:pPr>
            <w:r w:rsidRPr="008648E8">
              <w:rPr>
                <w:rFonts w:eastAsia="Times New Roman" w:cs="Arial"/>
                <w:szCs w:val="21"/>
              </w:rPr>
              <w:t>Fr.</w:t>
            </w:r>
          </w:p>
        </w:tc>
      </w:tr>
      <w:tr w:rsidR="00DB221D" w:rsidRPr="008648E8" w:rsidTr="0094123D">
        <w:tc>
          <w:tcPr>
            <w:tcW w:w="6946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Entwicklungsprojekt 1: ____________________________________</w:t>
            </w:r>
          </w:p>
        </w:tc>
        <w:tc>
          <w:tcPr>
            <w:tcW w:w="1553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szCs w:val="21"/>
              </w:rPr>
            </w:pPr>
            <w:r w:rsidRPr="008648E8">
              <w:rPr>
                <w:rFonts w:eastAsia="Times New Roman" w:cs="Arial"/>
                <w:szCs w:val="21"/>
              </w:rPr>
              <w:t>Fr.</w:t>
            </w:r>
          </w:p>
        </w:tc>
      </w:tr>
      <w:tr w:rsidR="00DB221D" w:rsidRPr="008648E8" w:rsidTr="0094123D">
        <w:tc>
          <w:tcPr>
            <w:tcW w:w="6946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Entwicklungsprojekt 2: ____________________________________</w:t>
            </w:r>
          </w:p>
        </w:tc>
        <w:tc>
          <w:tcPr>
            <w:tcW w:w="1553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szCs w:val="21"/>
              </w:rPr>
            </w:pPr>
            <w:r w:rsidRPr="008648E8">
              <w:rPr>
                <w:rFonts w:eastAsia="Times New Roman" w:cs="Arial"/>
                <w:szCs w:val="21"/>
              </w:rPr>
              <w:t>Fr.</w:t>
            </w:r>
          </w:p>
        </w:tc>
      </w:tr>
      <w:tr w:rsidR="00DB221D" w:rsidRPr="008648E8" w:rsidTr="0094123D">
        <w:tc>
          <w:tcPr>
            <w:tcW w:w="6946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...</w:t>
            </w:r>
          </w:p>
        </w:tc>
        <w:tc>
          <w:tcPr>
            <w:tcW w:w="1553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szCs w:val="21"/>
              </w:rPr>
            </w:pPr>
            <w:r w:rsidRPr="008648E8">
              <w:rPr>
                <w:rFonts w:eastAsia="Times New Roman" w:cs="Arial"/>
                <w:szCs w:val="21"/>
              </w:rPr>
              <w:t>Fr.</w:t>
            </w:r>
          </w:p>
        </w:tc>
      </w:tr>
      <w:tr w:rsidR="00DB221D" w:rsidRPr="008648E8" w:rsidTr="0094123D">
        <w:tc>
          <w:tcPr>
            <w:tcW w:w="6946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...</w:t>
            </w:r>
          </w:p>
        </w:tc>
        <w:tc>
          <w:tcPr>
            <w:tcW w:w="1553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szCs w:val="21"/>
              </w:rPr>
            </w:pPr>
            <w:r w:rsidRPr="008648E8">
              <w:rPr>
                <w:rFonts w:eastAsia="Times New Roman" w:cs="Arial"/>
                <w:szCs w:val="21"/>
              </w:rPr>
              <w:t>Fr.</w:t>
            </w:r>
          </w:p>
        </w:tc>
      </w:tr>
      <w:tr w:rsidR="00DB221D" w:rsidRPr="008648E8" w:rsidTr="0094123D">
        <w:tc>
          <w:tcPr>
            <w:tcW w:w="6946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Festes Angebot X: ________________________________________</w:t>
            </w:r>
          </w:p>
        </w:tc>
        <w:tc>
          <w:tcPr>
            <w:tcW w:w="1553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szCs w:val="21"/>
              </w:rPr>
            </w:pPr>
            <w:r w:rsidRPr="008648E8">
              <w:rPr>
                <w:rFonts w:eastAsia="Times New Roman" w:cs="Arial"/>
                <w:szCs w:val="21"/>
              </w:rPr>
              <w:t xml:space="preserve">Fr. </w:t>
            </w:r>
          </w:p>
        </w:tc>
      </w:tr>
      <w:tr w:rsidR="00DB221D" w:rsidRPr="008648E8" w:rsidTr="0094123D">
        <w:tc>
          <w:tcPr>
            <w:tcW w:w="6946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Festes Angebot Y: ________________________________________</w:t>
            </w:r>
          </w:p>
        </w:tc>
        <w:tc>
          <w:tcPr>
            <w:tcW w:w="1553" w:type="dxa"/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szCs w:val="21"/>
              </w:rPr>
            </w:pPr>
            <w:r w:rsidRPr="008648E8">
              <w:rPr>
                <w:rFonts w:eastAsia="Times New Roman" w:cs="Arial"/>
                <w:szCs w:val="21"/>
              </w:rPr>
              <w:t>Fr.</w:t>
            </w:r>
          </w:p>
        </w:tc>
      </w:tr>
      <w:tr w:rsidR="00DB221D" w:rsidRPr="008648E8" w:rsidTr="0094123D"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...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szCs w:val="21"/>
              </w:rPr>
            </w:pPr>
            <w:r w:rsidRPr="008648E8">
              <w:rPr>
                <w:rFonts w:eastAsia="Times New Roman" w:cs="Arial"/>
                <w:szCs w:val="21"/>
              </w:rPr>
              <w:t>Fr.</w:t>
            </w:r>
          </w:p>
        </w:tc>
      </w:tr>
      <w:tr w:rsidR="00DB221D" w:rsidRPr="008648E8" w:rsidTr="0094123D"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...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szCs w:val="21"/>
              </w:rPr>
            </w:pPr>
            <w:r w:rsidRPr="008648E8">
              <w:rPr>
                <w:rFonts w:eastAsia="Times New Roman" w:cs="Arial"/>
                <w:szCs w:val="21"/>
              </w:rPr>
              <w:t>Fr.</w:t>
            </w:r>
          </w:p>
        </w:tc>
      </w:tr>
      <w:tr w:rsidR="00DB221D" w:rsidRPr="008648E8" w:rsidTr="0094123D">
        <w:tc>
          <w:tcPr>
            <w:tcW w:w="6946" w:type="dxa"/>
            <w:tcBorders>
              <w:bottom w:val="single" w:sz="2" w:space="0" w:color="auto"/>
            </w:tcBorders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Reserve</w:t>
            </w:r>
          </w:p>
        </w:tc>
        <w:tc>
          <w:tcPr>
            <w:tcW w:w="1553" w:type="dxa"/>
            <w:tcBorders>
              <w:bottom w:val="single" w:sz="2" w:space="0" w:color="auto"/>
            </w:tcBorders>
            <w:shd w:val="clear" w:color="auto" w:fill="auto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szCs w:val="21"/>
              </w:rPr>
            </w:pPr>
            <w:r w:rsidRPr="008648E8">
              <w:rPr>
                <w:rFonts w:eastAsia="Times New Roman" w:cs="Arial"/>
                <w:szCs w:val="21"/>
              </w:rPr>
              <w:t>Fr.</w:t>
            </w:r>
          </w:p>
        </w:tc>
      </w:tr>
      <w:tr w:rsidR="00DB221D" w:rsidRPr="008648E8" w:rsidTr="0094123D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>Total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DB221D" w:rsidRPr="008648E8" w:rsidRDefault="00DB221D" w:rsidP="0094123D">
            <w:pPr>
              <w:spacing w:before="160" w:after="160" w:line="240" w:lineRule="exact"/>
              <w:rPr>
                <w:rFonts w:eastAsia="Times New Roman" w:cs="Arial"/>
                <w:b/>
                <w:szCs w:val="21"/>
              </w:rPr>
            </w:pPr>
            <w:r w:rsidRPr="008648E8">
              <w:rPr>
                <w:rFonts w:eastAsia="Times New Roman" w:cs="Arial"/>
                <w:b/>
                <w:szCs w:val="21"/>
              </w:rPr>
              <w:t xml:space="preserve">Fr. </w:t>
            </w:r>
          </w:p>
        </w:tc>
      </w:tr>
    </w:tbl>
    <w:p w:rsidR="00DB221D" w:rsidRPr="008648E8" w:rsidRDefault="00DB221D" w:rsidP="00DB221D">
      <w:pPr>
        <w:pStyle w:val="EinzugVSA"/>
        <w:numPr>
          <w:ilvl w:val="0"/>
          <w:numId w:val="0"/>
        </w:numPr>
        <w:rPr>
          <w:sz w:val="18"/>
          <w:szCs w:val="21"/>
        </w:rPr>
      </w:pPr>
      <w:r w:rsidRPr="008648E8">
        <w:rPr>
          <w:sz w:val="18"/>
          <w:szCs w:val="21"/>
        </w:rPr>
        <w:t>Die Teilbeträge sind aus den Grobplanungen der Entwicklungsprojekte und Angebote zu übernehmen.</w:t>
      </w:r>
    </w:p>
    <w:p w:rsidR="00DB2BD9" w:rsidRDefault="00DB2BD9"/>
    <w:sectPr w:rsidR="00DB2BD9" w:rsidSect="00416F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21D" w:rsidRDefault="00DB221D" w:rsidP="00DB221D">
      <w:pPr>
        <w:spacing w:after="0" w:line="240" w:lineRule="auto"/>
      </w:pPr>
      <w:r>
        <w:separator/>
      </w:r>
    </w:p>
  </w:endnote>
  <w:endnote w:type="continuationSeparator" w:id="0">
    <w:p w:rsidR="00DB221D" w:rsidRDefault="00DB221D" w:rsidP="00DB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C6" w:rsidRPr="00994953" w:rsidRDefault="00DB221D" w:rsidP="00994953">
    <w:pPr>
      <w:pStyle w:val="Fuzeile"/>
    </w:pPr>
    <w:r>
      <w:t>ikp@vsa.zh.ch</w:t>
    </w:r>
    <w:r>
      <w:tab/>
    </w:r>
    <w:r>
      <w:tab/>
    </w:r>
    <w:r w:rsidR="00F44331">
      <w:rPr>
        <w:noProof/>
      </w:rPr>
      <w:fldChar w:fldCharType="begin"/>
    </w:r>
    <w:r w:rsidR="00F44331">
      <w:rPr>
        <w:noProof/>
      </w:rPr>
      <w:instrText xml:space="preserve"> FILENAME   \* MERGEFORMAT </w:instrText>
    </w:r>
    <w:r w:rsidR="00F44331">
      <w:rPr>
        <w:noProof/>
      </w:rPr>
      <w:fldChar w:fldCharType="separate"/>
    </w:r>
    <w:r w:rsidR="006D0035">
      <w:rPr>
        <w:noProof/>
      </w:rPr>
      <w:t>Formular A_Übersicht Finanzen.docx</w:t>
    </w:r>
    <w:r w:rsidR="00F4433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C6" w:rsidRPr="0043357A" w:rsidRDefault="00DB221D" w:rsidP="0043357A">
    <w:pPr>
      <w:pStyle w:val="Fuzeile"/>
    </w:pPr>
    <w:r>
      <w:t>ikp@vsa.zh.ch</w:t>
    </w:r>
    <w:r>
      <w:tab/>
    </w:r>
    <w:r>
      <w:tab/>
    </w:r>
    <w:r w:rsidR="00F44331">
      <w:rPr>
        <w:noProof/>
      </w:rPr>
      <w:fldChar w:fldCharType="begin"/>
    </w:r>
    <w:r w:rsidR="00F44331">
      <w:rPr>
        <w:noProof/>
      </w:rPr>
      <w:instrText xml:space="preserve"> FILENAME   \* MERGEFORMAT </w:instrText>
    </w:r>
    <w:r w:rsidR="00F44331">
      <w:rPr>
        <w:noProof/>
      </w:rPr>
      <w:fldChar w:fldCharType="separate"/>
    </w:r>
    <w:r w:rsidR="006D0035">
      <w:rPr>
        <w:noProof/>
      </w:rPr>
      <w:t>Formular A_Übersicht Finanzen.docx</w:t>
    </w:r>
    <w:r w:rsidR="00F44331">
      <w:rPr>
        <w:noProof/>
      </w:rPr>
      <w:fldChar w:fldCharType="end"/>
    </w:r>
    <w:sdt>
      <w:sdtPr>
        <w:alias w:val="CustomElements.Footer.Nr"/>
        <w:tag w:val="CustomElements.Footer.Nr"/>
        <w:id w:val="264969695"/>
        <w:temporary/>
        <w:dataBinding w:xpath="//Text[@id='CustomElements.Footer.Nr']" w:storeItemID="{D270FD52-7FDD-4186-A8EF-C63D22DD1F75}"/>
        <w:text w:multiLine="1"/>
      </w:sdtPr>
      <w:sdtEndPr/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270FD52-7FDD-4186-A8EF-C63D22DD1F75}"/>
        <w:text w:multiLine="1"/>
      </w:sdtPr>
      <w:sdtEndPr/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21D" w:rsidRDefault="00DB221D" w:rsidP="00DB221D">
      <w:pPr>
        <w:spacing w:after="0" w:line="240" w:lineRule="auto"/>
      </w:pPr>
      <w:r>
        <w:separator/>
      </w:r>
    </w:p>
  </w:footnote>
  <w:footnote w:type="continuationSeparator" w:id="0">
    <w:p w:rsidR="00DB221D" w:rsidRDefault="00DB221D" w:rsidP="00DB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C6" w:rsidRPr="00A82904" w:rsidRDefault="00DB221D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682FE" wp14:editId="53AC0E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682FE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B66375" wp14:editId="1212302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66375" id="_s7" o:spid="_x0000_s1027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5DC5" wp14:editId="07932B1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D5DC5" id="_s2" o:spid="_x0000_s1028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96ACC" wp14:editId="1CB2F299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5137C6" w:rsidRDefault="00DB221D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24412B24" wp14:editId="7320C5A3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96ACC" id="Text Box 291" o:spid="_x0000_s1029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5137C6" w:rsidRDefault="00DB221D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24412B24" wp14:editId="7320C5A3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18CEF" wp14:editId="74586C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18CEF" id="_s3" o:spid="_x0000_s1030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625EA" wp14:editId="26F9801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625EA" id="_s8" o:spid="_x0000_s1031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B4A6FC" wp14:editId="4976F234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5137C6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D270FD52-7FDD-4186-A8EF-C63D22DD1F75}"/>
                                  <w:text w:multiLine="1"/>
                                </w:sdtPr>
                                <w:sdtEndPr/>
                                <w:sdtContent>
                                  <w:p w:rsidR="005137C6" w:rsidRDefault="00DB221D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</w:p>
                                </w:sdtContent>
                              </w:sdt>
                              <w:p w:rsidR="005137C6" w:rsidRDefault="00DB221D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648E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F44331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F44331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F44331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6D0035">
                                  <w:rPr>
                                    <w:noProof/>
                                  </w:rPr>
                                  <w:t>1</w:t>
                                </w:r>
                                <w:r w:rsidR="00F44331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137C6" w:rsidRDefault="006D0035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4A6FC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5137C6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D270FD52-7FDD-4186-A8EF-C63D22DD1F75}"/>
                            <w:text w:multiLine="1"/>
                          </w:sdtPr>
                          <w:sdtEndPr/>
                          <w:sdtContent>
                            <w:p w:rsidR="005137C6" w:rsidRDefault="00DB221D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</w:p>
                          </w:sdtContent>
                        </w:sdt>
                        <w:p w:rsidR="005137C6" w:rsidRDefault="00DB221D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648E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F44331">
                            <w:rPr>
                              <w:noProof/>
                            </w:rPr>
                            <w:fldChar w:fldCharType="begin"/>
                          </w:r>
                          <w:r w:rsidR="00F44331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F44331">
                            <w:rPr>
                              <w:noProof/>
                            </w:rPr>
                            <w:fldChar w:fldCharType="separate"/>
                          </w:r>
                          <w:r w:rsidR="006D0035">
                            <w:rPr>
                              <w:noProof/>
                            </w:rPr>
                            <w:t>1</w:t>
                          </w:r>
                          <w:r w:rsidR="00F44331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137C6" w:rsidRDefault="006D0035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C6" w:rsidRPr="00EA59F1" w:rsidRDefault="00DB221D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369ADD" wp14:editId="10E018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69ADD"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1EAEFD" wp14:editId="342BDE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1EAEFD" id="Text Box 297" o:spid="_x0000_s1034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1F45C26" wp14:editId="667FD15A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5137C6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5137C6" w:rsidRDefault="006D0035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D270FD52-7FDD-4186-A8EF-C63D22DD1F75}"/>
                                    <w:text w:multiLine="1"/>
                                  </w:sdtPr>
                                  <w:sdtEndPr/>
                                  <w:sdtContent>
                                    <w:r w:rsidR="00DB221D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5137C6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5137C6" w:rsidRDefault="006D0035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D270FD52-7FDD-4186-A8EF-C63D22DD1F75}"/>
                                    <w:text w:multiLine="1"/>
                                  </w:sdtPr>
                                  <w:sdtEndPr/>
                                  <w:sdtContent>
                                    <w:r w:rsidR="00DB221D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5137C6" w:rsidRPr="00E863CF" w:rsidRDefault="006D0035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45C26" id="AutoShape 307" o:spid="_x0000_s1035" style="position:absolute;margin-left:75.6pt;margin-top:24pt;width:126.8pt;height:10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5137C6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5137C6" w:rsidRDefault="006D0035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D270FD52-7FDD-4186-A8EF-C63D22DD1F75}"/>
                              <w:text w:multiLine="1"/>
                            </w:sdtPr>
                            <w:sdtEndPr/>
                            <w:sdtContent>
                              <w:r w:rsidR="00DB221D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5137C6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5137C6" w:rsidRDefault="006D0035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D270FD52-7FDD-4186-A8EF-C63D22DD1F75}"/>
                              <w:text w:multiLine="1"/>
                            </w:sdtPr>
                            <w:sdtEndPr/>
                            <w:sdtContent>
                              <w:r w:rsidR="00DB221D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5137C6" w:rsidRPr="00E863CF" w:rsidRDefault="006D0035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8F68B3" wp14:editId="28B070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F68B3" id="_s5" o:spid="_x0000_s103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0E236" wp14:editId="4F82F9D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0E236" id="Text Box 302" o:spid="_x0000_s1037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B7D791" wp14:editId="1DD5B8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7D791" id="_s6" o:spid="_x0000_s1038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113D63" wp14:editId="4F6CC83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13D63" id="Text Box 304" o:spid="_x0000_s1039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4AE517" wp14:editId="234372C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AE517" id="_x0000_s1040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972ACF" wp14:editId="5B52445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72ACF" id="Text Box 298" o:spid="_x0000_s1041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14318A" wp14:editId="67BD71F8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5137C6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5137C6" w:rsidRDefault="00DB221D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5137C6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D270FD52-7FDD-4186-A8EF-C63D22DD1F75}"/>
                                <w:date w:fullDate="2017-05-02T11:39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5137C6" w:rsidRDefault="00DB221D">
                                    <w:pPr>
                                      <w:pStyle w:val="BriefKopf"/>
                                    </w:pPr>
                                    <w:r>
                                      <w:t>2. Mai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5137C6" w:rsidRPr="002F1C35" w:rsidRDefault="006D0035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4318A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5137C6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5137C6" w:rsidRDefault="00DB221D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5137C6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D270FD52-7FDD-4186-A8EF-C63D22DD1F75}"/>
                          <w:date w:fullDate="2017-05-02T11:39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137C6" w:rsidRDefault="00DB221D">
                              <w:pPr>
                                <w:pStyle w:val="BriefKopf"/>
                              </w:pPr>
                              <w:r>
                                <w:t>2. Mai 2017</w:t>
                              </w:r>
                            </w:p>
                          </w:tc>
                        </w:sdtContent>
                      </w:sdt>
                    </w:tr>
                  </w:tbl>
                  <w:p w:rsidR="005137C6" w:rsidRPr="002F1C35" w:rsidRDefault="006D0035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CA143A" wp14:editId="0876EC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A143A" id="Text Box 299" o:spid="_x0000_s1043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5677EB7" wp14:editId="7E751130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5137C6" w:rsidRPr="00B00301" w:rsidRDefault="00DB221D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13429FBD" wp14:editId="7DF6DD83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77EB7" id="Text Box 306" o:spid="_x0000_s1044" type="#_x0000_t202" style="position:absolute;margin-left:27.15pt;margin-top:21.25pt;width:91.8pt;height:87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5137C6" w:rsidRPr="00B00301" w:rsidRDefault="00DB221D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13429FBD" wp14:editId="7DF6DD83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214F0D" wp14:editId="54E2A6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14F0D" id="_x0000_s1045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60FC654" wp14:editId="7638546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5D22A" id="AutoShape 303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A0A4BEE" wp14:editId="280FCDF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7C6" w:rsidRDefault="006D0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A4BEE" id="_x0000_s104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5137C6" w:rsidRDefault="008648E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015C6049" wp14:editId="4FE679CE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5137C6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D270FD52-7FDD-4186-A8EF-C63D22DD1F75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5137C6" w:rsidRPr="0085033C" w:rsidRDefault="00DB221D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5137C6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D270FD52-7FDD-4186-A8EF-C63D22DD1F75}"/>
                                  <w:text w:multiLine="1"/>
                                </w:sdtPr>
                                <w:sdtEndPr/>
                                <w:sdtContent>
                                  <w:p w:rsidR="005137C6" w:rsidRDefault="00DB221D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Pädagogisches, Interkulturelle Pädagogik</w:t>
                                    </w:r>
                                  </w:p>
                                </w:sdtContent>
                              </w:sdt>
                              <w:p w:rsidR="005137C6" w:rsidRDefault="006D0035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D270FD52-7FDD-4186-A8EF-C63D22DD1F75}"/>
                                  <w:text w:multiLine="1"/>
                                </w:sdtPr>
                                <w:sdtEndPr/>
                                <w:sdtContent>
                                  <w:p w:rsidR="005137C6" w:rsidRDefault="00DB221D" w:rsidP="0085033C">
                                    <w:pPr>
                                      <w:pStyle w:val="BriefKopf"/>
                                    </w:pPr>
                                    <w:r>
                                      <w:t>31. Oktober 2017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5137C6" w:rsidRDefault="00DB221D" w:rsidP="000F3ABA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6D0035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 w:rsidR="00F44331"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 w:rsidR="00F44331"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 w:rsidR="00F44331"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6D0035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="00F44331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5137C6" w:rsidRDefault="006D0035" w:rsidP="00416F3B">
                          <w:pPr>
                            <w:pStyle w:val="BriefKopf"/>
                          </w:pPr>
                        </w:p>
                        <w:p w:rsidR="005137C6" w:rsidRDefault="006D0035" w:rsidP="00416F3B">
                          <w:pPr>
                            <w:pStyle w:val="BriefKopf"/>
                          </w:pPr>
                        </w:p>
                        <w:p w:rsidR="005137C6" w:rsidRPr="000262EB" w:rsidRDefault="006D0035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5C6049"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5137C6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D270FD52-7FDD-4186-A8EF-C63D22DD1F75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5137C6" w:rsidRPr="0085033C" w:rsidRDefault="00DB221D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5137C6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D270FD52-7FDD-4186-A8EF-C63D22DD1F75}"/>
                            <w:text w:multiLine="1"/>
                          </w:sdtPr>
                          <w:sdtEndPr/>
                          <w:sdtContent>
                            <w:p w:rsidR="005137C6" w:rsidRDefault="00DB221D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Pädagogisches, Interkulturelle Pädagogik</w:t>
                              </w:r>
                            </w:p>
                          </w:sdtContent>
                        </w:sdt>
                        <w:p w:rsidR="005137C6" w:rsidRDefault="006D0035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D270FD52-7FDD-4186-A8EF-C63D22DD1F75}"/>
                            <w:text w:multiLine="1"/>
                          </w:sdtPr>
                          <w:sdtEndPr/>
                          <w:sdtContent>
                            <w:p w:rsidR="005137C6" w:rsidRDefault="00DB221D" w:rsidP="0085033C">
                              <w:pPr>
                                <w:pStyle w:val="BriefKopf"/>
                              </w:pPr>
                              <w:r>
                                <w:t>31. Oktober 2017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5137C6" w:rsidRDefault="00DB221D" w:rsidP="000F3ABA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D003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 w:rsidR="00F44331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F44331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F44331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6D0035">
                                <w:rPr>
                                  <w:noProof/>
                                </w:rPr>
                                <w:t>1</w:t>
                              </w:r>
                              <w:r w:rsidR="00F44331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5137C6" w:rsidRDefault="006D0035" w:rsidP="00416F3B">
                    <w:pPr>
                      <w:pStyle w:val="BriefKopf"/>
                    </w:pPr>
                  </w:p>
                  <w:p w:rsidR="005137C6" w:rsidRDefault="006D0035" w:rsidP="00416F3B">
                    <w:pPr>
                      <w:pStyle w:val="BriefKopf"/>
                    </w:pPr>
                  </w:p>
                  <w:p w:rsidR="005137C6" w:rsidRPr="000262EB" w:rsidRDefault="006D0035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7F80"/>
    <w:multiLevelType w:val="hybridMultilevel"/>
    <w:tmpl w:val="9DCACDF8"/>
    <w:lvl w:ilvl="0" w:tplc="47DAFC50">
      <w:start w:val="1"/>
      <w:numFmt w:val="bullet"/>
      <w:pStyle w:val="EinzugVSA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1D"/>
    <w:rsid w:val="0016115B"/>
    <w:rsid w:val="006D0035"/>
    <w:rsid w:val="0083399C"/>
    <w:rsid w:val="008648E8"/>
    <w:rsid w:val="00B13EE8"/>
    <w:rsid w:val="00DB221D"/>
    <w:rsid w:val="00DB2BD9"/>
    <w:rsid w:val="00F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332227C-5CA2-4636-B397-0499A810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B221D"/>
    <w:pPr>
      <w:spacing w:after="248" w:line="280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_Kopf"/>
    <w:basedOn w:val="Standard"/>
    <w:rsid w:val="00DB221D"/>
    <w:pPr>
      <w:suppressAutoHyphens/>
      <w:spacing w:after="0" w:line="200" w:lineRule="exact"/>
    </w:pPr>
    <w:rPr>
      <w:rFonts w:eastAsia="Times New Roman" w:cs="Arial"/>
      <w:color w:val="000000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B221D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21D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DB221D"/>
    <w:pPr>
      <w:tabs>
        <w:tab w:val="center" w:pos="4513"/>
        <w:tab w:val="right" w:pos="9026"/>
      </w:tabs>
      <w:spacing w:line="248" w:lineRule="atLeast"/>
    </w:pPr>
    <w:rPr>
      <w:rFonts w:eastAsia="Times New Roman" w:cs="Arial"/>
      <w:color w:val="000000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B221D"/>
    <w:rPr>
      <w:rFonts w:ascii="Arial" w:eastAsia="Times New Roman" w:hAnsi="Arial" w:cs="Arial"/>
      <w:color w:val="000000"/>
      <w:sz w:val="12"/>
      <w:szCs w:val="20"/>
    </w:rPr>
  </w:style>
  <w:style w:type="paragraph" w:customStyle="1" w:styleId="BriefKopffett">
    <w:name w:val="Brief_Kopf_fett"/>
    <w:basedOn w:val="BriefKopf"/>
    <w:next w:val="BriefKopf"/>
    <w:rsid w:val="00DB221D"/>
    <w:rPr>
      <w:rFonts w:ascii="Arial Black" w:hAnsi="Arial Black"/>
    </w:rPr>
  </w:style>
  <w:style w:type="paragraph" w:customStyle="1" w:styleId="Neutral">
    <w:name w:val="Neutral"/>
    <w:basedOn w:val="Standard"/>
    <w:rsid w:val="00DB221D"/>
    <w:pPr>
      <w:spacing w:after="0" w:line="240" w:lineRule="auto"/>
    </w:pPr>
  </w:style>
  <w:style w:type="paragraph" w:customStyle="1" w:styleId="MMKopfgross">
    <w:name w:val="MM_Kopf_gross"/>
    <w:basedOn w:val="BriefKopf"/>
    <w:next w:val="BriefKopf"/>
    <w:rsid w:val="00DB221D"/>
    <w:pPr>
      <w:spacing w:line="320" w:lineRule="exact"/>
    </w:pPr>
    <w:rPr>
      <w:rFonts w:ascii="Arial Black" w:hAnsi="Arial Black"/>
      <w:sz w:val="32"/>
    </w:rPr>
  </w:style>
  <w:style w:type="character" w:customStyle="1" w:styleId="Grundtextfett">
    <w:name w:val="Grundtext_fett"/>
    <w:basedOn w:val="Absatz-Standardschriftart"/>
    <w:uiPriority w:val="1"/>
    <w:qFormat/>
    <w:rsid w:val="00DB221D"/>
    <w:rPr>
      <w:rFonts w:ascii="Arial Black" w:hAnsi="Arial Black"/>
    </w:rPr>
  </w:style>
  <w:style w:type="paragraph" w:customStyle="1" w:styleId="HaupttitelVSA">
    <w:name w:val="Haupttitel VSA"/>
    <w:basedOn w:val="Standard"/>
    <w:next w:val="Standard"/>
    <w:qFormat/>
    <w:rsid w:val="00DB221D"/>
    <w:pPr>
      <w:spacing w:before="240" w:after="60"/>
    </w:pPr>
    <w:rPr>
      <w:rFonts w:eastAsia="Times New Roman" w:cs="Arial"/>
      <w:sz w:val="32"/>
      <w:szCs w:val="24"/>
      <w:lang w:eastAsia="de-CH"/>
    </w:rPr>
  </w:style>
  <w:style w:type="character" w:styleId="Hyperlink">
    <w:name w:val="Hyperlink"/>
    <w:rsid w:val="00DB221D"/>
    <w:rPr>
      <w:color w:val="0000FF"/>
      <w:u w:val="single"/>
    </w:rPr>
  </w:style>
  <w:style w:type="paragraph" w:customStyle="1" w:styleId="EinzugVSA">
    <w:name w:val="_Einzug VSA"/>
    <w:basedOn w:val="Standard"/>
    <w:link w:val="EinzugVSAZchn"/>
    <w:rsid w:val="00DB221D"/>
    <w:pPr>
      <w:numPr>
        <w:numId w:val="1"/>
      </w:numPr>
      <w:tabs>
        <w:tab w:val="left" w:pos="142"/>
      </w:tabs>
      <w:spacing w:after="0"/>
    </w:pPr>
    <w:rPr>
      <w:rFonts w:eastAsia="Times" w:cs="Times New Roman"/>
      <w:spacing w:val="2"/>
      <w:sz w:val="22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B221D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B221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DB221D"/>
    <w:rPr>
      <w:vertAlign w:val="superscript"/>
    </w:rPr>
  </w:style>
  <w:style w:type="character" w:customStyle="1" w:styleId="EinzugVSAZchn">
    <w:name w:val="_Einzug VSA Zchn"/>
    <w:basedOn w:val="Absatz-Standardschriftart"/>
    <w:link w:val="EinzugVSA"/>
    <w:rsid w:val="00DB221D"/>
    <w:rPr>
      <w:rFonts w:ascii="Arial" w:eastAsia="Times" w:hAnsi="Arial" w:cs="Times New Roman"/>
      <w:spacing w:val="2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4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EE8BDF8C.dotm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Ulbrich Huber Claudia</dc:creator>
  <cp:keywords/>
  <dc:description/>
  <cp:lastModifiedBy>Gisela Ammann</cp:lastModifiedBy>
  <cp:revision>5</cp:revision>
  <cp:lastPrinted>2020-07-23T10:16:00Z</cp:lastPrinted>
  <dcterms:created xsi:type="dcterms:W3CDTF">2017-10-31T14:47:00Z</dcterms:created>
  <dcterms:modified xsi:type="dcterms:W3CDTF">2020-07-23T10:16:00Z</dcterms:modified>
</cp:coreProperties>
</file>