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CE" w:rsidRPr="00114ECE" w:rsidRDefault="00114ECE" w:rsidP="00114ECE">
      <w:pPr>
        <w:pStyle w:val="HaupttitelVSA"/>
        <w:spacing w:before="0"/>
        <w:rPr>
          <w:rStyle w:val="Grundtextfett"/>
          <w:rFonts w:eastAsiaTheme="majorEastAsia"/>
          <w:sz w:val="21"/>
          <w:szCs w:val="21"/>
        </w:rPr>
      </w:pPr>
      <w:bookmarkStart w:id="0" w:name="_GoBack"/>
      <w:bookmarkEnd w:id="0"/>
      <w:r w:rsidRPr="00114ECE">
        <w:rPr>
          <w:rStyle w:val="Grundtextfett"/>
          <w:rFonts w:eastAsiaTheme="majorEastAsia"/>
          <w:sz w:val="21"/>
          <w:szCs w:val="21"/>
        </w:rPr>
        <w:t>Qualität in multikulturellen Schulen (QUIMS)</w:t>
      </w:r>
    </w:p>
    <w:p w:rsidR="00114ECE" w:rsidRPr="00F44331" w:rsidRDefault="00114ECE" w:rsidP="00114ECE">
      <w:pPr>
        <w:pStyle w:val="HaupttitelVSA"/>
        <w:rPr>
          <w:rStyle w:val="Grundtextfett"/>
          <w:rFonts w:eastAsiaTheme="majorEastAsia"/>
        </w:rPr>
      </w:pPr>
      <w:r>
        <w:rPr>
          <w:rStyle w:val="Grundtextfett"/>
          <w:rFonts w:eastAsiaTheme="majorEastAsia"/>
        </w:rPr>
        <w:t xml:space="preserve">Formular </w:t>
      </w:r>
      <w:r w:rsidRPr="00061057">
        <w:rPr>
          <w:rStyle w:val="Grundtextfett"/>
        </w:rPr>
        <w:t>E: Rechnung für erbrachte Leistungen</w:t>
      </w:r>
    </w:p>
    <w:p w:rsidR="00114ECE" w:rsidRPr="00CD3B4B" w:rsidRDefault="00114ECE" w:rsidP="00114ECE">
      <w:pPr>
        <w:pStyle w:val="GrundschriftVSA"/>
        <w:spacing w:line="240" w:lineRule="exact"/>
      </w:pPr>
    </w:p>
    <w:p w:rsidR="00114ECE" w:rsidRPr="00061057" w:rsidRDefault="00114ECE" w:rsidP="00114ECE">
      <w:pPr>
        <w:pStyle w:val="GrundschriftVSA"/>
        <w:numPr>
          <w:ilvl w:val="0"/>
          <w:numId w:val="38"/>
        </w:numPr>
        <w:tabs>
          <w:tab w:val="left" w:pos="5245"/>
        </w:tabs>
        <w:spacing w:before="240" w:after="120" w:line="240" w:lineRule="exact"/>
        <w:ind w:left="357" w:hanging="357"/>
        <w:rPr>
          <w:rFonts w:cs="Arial"/>
          <w:b/>
          <w:sz w:val="21"/>
          <w:szCs w:val="21"/>
        </w:rPr>
      </w:pPr>
      <w:r w:rsidRPr="00061057">
        <w:rPr>
          <w:rFonts w:cs="Arial"/>
          <w:b/>
          <w:sz w:val="21"/>
          <w:szCs w:val="21"/>
        </w:rPr>
        <w:t>Durch die Schulleitung auszufüllen und anschliessend an die auszahlende Stelle der Gemeinde weiterzuleiten.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4415"/>
      </w:tblGrid>
      <w:tr w:rsidR="00114ECE" w:rsidRPr="00061057" w:rsidTr="00026DA0">
        <w:tc>
          <w:tcPr>
            <w:tcW w:w="4323" w:type="dxa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bCs/>
                <w:sz w:val="21"/>
                <w:szCs w:val="21"/>
              </w:rPr>
            </w:pPr>
            <w:r w:rsidRPr="00061057">
              <w:rPr>
                <w:rFonts w:cs="Arial"/>
                <w:bCs/>
                <w:sz w:val="21"/>
                <w:szCs w:val="21"/>
              </w:rPr>
              <w:t>Kalenderjahr:</w:t>
            </w:r>
          </w:p>
        </w:tc>
        <w:tc>
          <w:tcPr>
            <w:tcW w:w="4821" w:type="dxa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b/>
                <w:bCs/>
                <w:sz w:val="21"/>
                <w:szCs w:val="21"/>
              </w:rPr>
            </w:pP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end"/>
            </w:r>
          </w:p>
        </w:tc>
      </w:tr>
      <w:tr w:rsidR="00114ECE" w:rsidRPr="00061057" w:rsidTr="00026DA0">
        <w:tc>
          <w:tcPr>
            <w:tcW w:w="4323" w:type="dxa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bCs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bCs/>
                <w:sz w:val="21"/>
                <w:szCs w:val="21"/>
                <w:lang w:val="de-DE"/>
              </w:rPr>
              <w:t>Schule:</w:t>
            </w:r>
          </w:p>
        </w:tc>
        <w:tc>
          <w:tcPr>
            <w:tcW w:w="4821" w:type="dxa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b/>
                <w:bCs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end"/>
            </w:r>
            <w:bookmarkEnd w:id="1"/>
          </w:p>
        </w:tc>
      </w:tr>
      <w:tr w:rsidR="00114ECE" w:rsidRPr="00061057" w:rsidTr="00026DA0">
        <w:tc>
          <w:tcPr>
            <w:tcW w:w="4323" w:type="dxa"/>
            <w:tcBorders>
              <w:bottom w:val="single" w:sz="2" w:space="0" w:color="auto"/>
            </w:tcBorders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bCs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bCs/>
                <w:sz w:val="21"/>
                <w:szCs w:val="21"/>
                <w:lang w:val="de-DE"/>
              </w:rPr>
              <w:t>Schulgemeinde / -Kreis:</w:t>
            </w:r>
          </w:p>
        </w:tc>
        <w:tc>
          <w:tcPr>
            <w:tcW w:w="4821" w:type="dxa"/>
            <w:tcBorders>
              <w:bottom w:val="single" w:sz="2" w:space="0" w:color="auto"/>
            </w:tcBorders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b/>
                <w:bCs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end"/>
            </w:r>
            <w:bookmarkEnd w:id="2"/>
          </w:p>
        </w:tc>
      </w:tr>
      <w:tr w:rsidR="00114ECE" w:rsidRPr="00061057" w:rsidTr="00026DA0">
        <w:tc>
          <w:tcPr>
            <w:tcW w:w="4323" w:type="dxa"/>
            <w:tcBorders>
              <w:bottom w:val="nil"/>
            </w:tcBorders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bCs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bCs/>
                <w:sz w:val="21"/>
                <w:szCs w:val="21"/>
                <w:lang w:val="de-DE"/>
              </w:rPr>
              <w:t>Adresse Schulsekretariat</w:t>
            </w:r>
          </w:p>
        </w:tc>
        <w:tc>
          <w:tcPr>
            <w:tcW w:w="4821" w:type="dxa"/>
            <w:tcBorders>
              <w:bottom w:val="nil"/>
            </w:tcBorders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b/>
                <w:bCs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end"/>
            </w:r>
            <w:bookmarkEnd w:id="3"/>
          </w:p>
        </w:tc>
      </w:tr>
      <w:tr w:rsidR="00114ECE" w:rsidRPr="00061057" w:rsidTr="00026DA0">
        <w:tc>
          <w:tcPr>
            <w:tcW w:w="4323" w:type="dxa"/>
            <w:tcBorders>
              <w:top w:val="nil"/>
            </w:tcBorders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bCs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bCs/>
                <w:sz w:val="21"/>
                <w:szCs w:val="21"/>
                <w:lang w:val="de-DE"/>
              </w:rPr>
              <w:t>Schuldepartement:</w:t>
            </w:r>
          </w:p>
        </w:tc>
        <w:tc>
          <w:tcPr>
            <w:tcW w:w="4821" w:type="dxa"/>
            <w:tcBorders>
              <w:top w:val="nil"/>
            </w:tcBorders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b/>
                <w:bCs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end"/>
            </w:r>
          </w:p>
        </w:tc>
      </w:tr>
    </w:tbl>
    <w:p w:rsidR="00114ECE" w:rsidRPr="00061057" w:rsidRDefault="00114ECE" w:rsidP="00114ECE">
      <w:pPr>
        <w:pStyle w:val="GrundschriftVSA"/>
        <w:numPr>
          <w:ilvl w:val="0"/>
          <w:numId w:val="38"/>
        </w:numPr>
        <w:spacing w:before="240" w:after="120" w:line="240" w:lineRule="exact"/>
        <w:ind w:left="357" w:hanging="357"/>
        <w:rPr>
          <w:rFonts w:cs="Arial"/>
          <w:b/>
          <w:sz w:val="21"/>
          <w:szCs w:val="21"/>
        </w:rPr>
      </w:pPr>
      <w:r w:rsidRPr="00061057">
        <w:rPr>
          <w:rFonts w:cs="Arial"/>
          <w:b/>
          <w:sz w:val="21"/>
          <w:szCs w:val="21"/>
        </w:rPr>
        <w:t xml:space="preserve">Auszufüllen durch die Rechnung stellende Person </w:t>
      </w:r>
      <w:r>
        <w:rPr>
          <w:rFonts w:cs="Arial"/>
          <w:b/>
          <w:sz w:val="21"/>
          <w:szCs w:val="21"/>
        </w:rPr>
        <w:br/>
      </w:r>
      <w:r w:rsidRPr="00061057">
        <w:rPr>
          <w:rFonts w:cs="Arial"/>
          <w:b/>
          <w:sz w:val="21"/>
          <w:szCs w:val="21"/>
        </w:rPr>
        <w:t>(Datum, Unterschrift nicht vergessen!)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2573"/>
        <w:gridCol w:w="4402"/>
      </w:tblGrid>
      <w:tr w:rsidR="00114ECE" w:rsidRPr="00061057" w:rsidTr="00114ECE">
        <w:tc>
          <w:tcPr>
            <w:tcW w:w="4096" w:type="dxa"/>
            <w:gridSpan w:val="2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t>AHV-Nummer:</w:t>
            </w:r>
          </w:p>
        </w:tc>
        <w:tc>
          <w:tcPr>
            <w:tcW w:w="4402" w:type="dxa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4"/>
          </w:p>
        </w:tc>
      </w:tr>
      <w:tr w:rsidR="00114ECE" w:rsidRPr="00061057" w:rsidTr="00114ECE">
        <w:tc>
          <w:tcPr>
            <w:tcW w:w="4096" w:type="dxa"/>
            <w:gridSpan w:val="2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t xml:space="preserve">Name: 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5"/>
          </w:p>
        </w:tc>
        <w:tc>
          <w:tcPr>
            <w:tcW w:w="4402" w:type="dxa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t xml:space="preserve">Vorname: 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6"/>
          </w:p>
        </w:tc>
      </w:tr>
      <w:tr w:rsidR="00114ECE" w:rsidRPr="00061057" w:rsidTr="00114ECE">
        <w:tc>
          <w:tcPr>
            <w:tcW w:w="4096" w:type="dxa"/>
            <w:gridSpan w:val="2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t xml:space="preserve">Strasse: 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7"/>
          </w:p>
        </w:tc>
        <w:tc>
          <w:tcPr>
            <w:tcW w:w="4402" w:type="dxa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t xml:space="preserve">PLZ/Wohnort: 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8"/>
          </w:p>
        </w:tc>
      </w:tr>
      <w:tr w:rsidR="00114ECE" w:rsidRPr="00061057" w:rsidTr="00114ECE">
        <w:tc>
          <w:tcPr>
            <w:tcW w:w="4096" w:type="dxa"/>
            <w:gridSpan w:val="2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t xml:space="preserve">Geburtsdatum: 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9"/>
          </w:p>
        </w:tc>
        <w:tc>
          <w:tcPr>
            <w:tcW w:w="4402" w:type="dxa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t xml:space="preserve">Bürgerort: 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10"/>
          </w:p>
        </w:tc>
      </w:tr>
      <w:tr w:rsidR="00114ECE" w:rsidRPr="00061057" w:rsidTr="001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t>Auszahlung:</w:t>
            </w:r>
          </w:p>
        </w:tc>
        <w:tc>
          <w:tcPr>
            <w:tcW w:w="2573" w:type="dxa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FORMCHECKBOX </w:instrText>
            </w:r>
            <w:r w:rsidR="00CD6905">
              <w:rPr>
                <w:rFonts w:cs="Arial"/>
                <w:sz w:val="21"/>
                <w:szCs w:val="21"/>
                <w:lang w:val="de-DE"/>
              </w:rPr>
            </w:r>
            <w:r w:rsidR="00CD6905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11"/>
            <w:r w:rsidRPr="00061057">
              <w:rPr>
                <w:rFonts w:cs="Arial"/>
                <w:sz w:val="21"/>
                <w:szCs w:val="21"/>
                <w:lang w:val="de-DE"/>
              </w:rPr>
              <w:t xml:space="preserve"> Post IBAN-Nummer:</w:t>
            </w:r>
          </w:p>
        </w:tc>
        <w:tc>
          <w:tcPr>
            <w:tcW w:w="4402" w:type="dxa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12"/>
          </w:p>
        </w:tc>
      </w:tr>
      <w:tr w:rsidR="00114ECE" w:rsidRPr="00061057" w:rsidTr="001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</w:p>
        </w:tc>
        <w:tc>
          <w:tcPr>
            <w:tcW w:w="2573" w:type="dxa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FORMCHECKBOX </w:instrText>
            </w:r>
            <w:r w:rsidR="00CD6905">
              <w:rPr>
                <w:rFonts w:cs="Arial"/>
                <w:sz w:val="21"/>
                <w:szCs w:val="21"/>
                <w:lang w:val="de-DE"/>
              </w:rPr>
            </w:r>
            <w:r w:rsidR="00CD6905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13"/>
            <w:r w:rsidRPr="00061057">
              <w:rPr>
                <w:rFonts w:cs="Arial"/>
                <w:sz w:val="21"/>
                <w:szCs w:val="21"/>
                <w:lang w:val="de-DE"/>
              </w:rPr>
              <w:t xml:space="preserve"> Bank IBAN-Nummer:</w:t>
            </w:r>
          </w:p>
        </w:tc>
        <w:tc>
          <w:tcPr>
            <w:tcW w:w="4402" w:type="dxa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14"/>
          </w:p>
        </w:tc>
      </w:tr>
      <w:tr w:rsidR="00114ECE" w:rsidRPr="00061057" w:rsidTr="001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</w:p>
        </w:tc>
        <w:tc>
          <w:tcPr>
            <w:tcW w:w="2573" w:type="dxa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FORMCHECKBOX </w:instrText>
            </w:r>
            <w:r w:rsidR="00CD6905">
              <w:rPr>
                <w:rFonts w:cs="Arial"/>
                <w:sz w:val="21"/>
                <w:szCs w:val="21"/>
                <w:lang w:val="de-DE"/>
              </w:rPr>
            </w:r>
            <w:r w:rsidR="00CD6905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15"/>
            <w:r w:rsidRPr="00061057">
              <w:rPr>
                <w:rFonts w:cs="Arial"/>
                <w:sz w:val="21"/>
                <w:szCs w:val="21"/>
                <w:lang w:val="de-DE"/>
              </w:rPr>
              <w:t xml:space="preserve"> selbständig erwerbend</w:t>
            </w:r>
          </w:p>
        </w:tc>
        <w:tc>
          <w:tcPr>
            <w:tcW w:w="4402" w:type="dxa"/>
          </w:tcPr>
          <w:p w:rsidR="00114ECE" w:rsidRPr="00061057" w:rsidRDefault="00114ECE" w:rsidP="00026DA0">
            <w:pPr>
              <w:pStyle w:val="GrundschriftVSA0"/>
              <w:tabs>
                <w:tab w:val="clear" w:pos="567"/>
              </w:tabs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FORMCHECKBOX </w:instrText>
            </w:r>
            <w:r w:rsidR="00CD6905">
              <w:rPr>
                <w:rFonts w:cs="Arial"/>
                <w:sz w:val="21"/>
                <w:szCs w:val="21"/>
                <w:lang w:val="de-DE"/>
              </w:rPr>
            </w:r>
            <w:r w:rsidR="00CD6905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16"/>
            <w:r w:rsidRPr="00061057">
              <w:rPr>
                <w:rFonts w:cs="Arial"/>
                <w:sz w:val="21"/>
                <w:szCs w:val="21"/>
                <w:lang w:val="de-DE"/>
              </w:rPr>
              <w:t xml:space="preserve"> unselbständig</w:t>
            </w:r>
          </w:p>
        </w:tc>
      </w:tr>
    </w:tbl>
    <w:p w:rsidR="00114ECE" w:rsidRPr="00061057" w:rsidRDefault="00114ECE" w:rsidP="00114ECE">
      <w:pPr>
        <w:pStyle w:val="GrundschriftVSA0"/>
        <w:rPr>
          <w:rFonts w:cs="Arial"/>
          <w:sz w:val="21"/>
          <w:szCs w:val="21"/>
          <w:lang w:val="de-D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8"/>
      </w:tblGrid>
      <w:tr w:rsidR="00114ECE" w:rsidRPr="00061057" w:rsidTr="00026DA0">
        <w:tc>
          <w:tcPr>
            <w:tcW w:w="9142" w:type="dxa"/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Entschädigung für (Leistung, Datum, Zweck):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17"/>
          </w:p>
        </w:tc>
      </w:tr>
      <w:tr w:rsidR="00114ECE" w:rsidRPr="00061057" w:rsidTr="00026DA0">
        <w:tc>
          <w:tcPr>
            <w:tcW w:w="9142" w:type="dxa"/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18"/>
          </w:p>
        </w:tc>
      </w:tr>
      <w:tr w:rsidR="00114ECE" w:rsidRPr="00061057" w:rsidTr="00026DA0">
        <w:tc>
          <w:tcPr>
            <w:tcW w:w="9142" w:type="dxa"/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19"/>
          </w:p>
        </w:tc>
      </w:tr>
      <w:tr w:rsidR="00114ECE" w:rsidRPr="00061057" w:rsidTr="00026DA0">
        <w:tc>
          <w:tcPr>
            <w:tcW w:w="9142" w:type="dxa"/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20"/>
          </w:p>
        </w:tc>
      </w:tr>
    </w:tbl>
    <w:p w:rsidR="00114ECE" w:rsidRPr="00061057" w:rsidRDefault="00114ECE" w:rsidP="00114ECE">
      <w:pPr>
        <w:pStyle w:val="GrundschriftVSA"/>
        <w:spacing w:before="120" w:line="240" w:lineRule="exact"/>
        <w:rPr>
          <w:rFonts w:cs="Arial"/>
          <w:sz w:val="16"/>
          <w:szCs w:val="21"/>
        </w:rPr>
      </w:pPr>
      <w:r w:rsidRPr="00061057">
        <w:rPr>
          <w:rFonts w:cs="Arial"/>
          <w:sz w:val="16"/>
          <w:szCs w:val="21"/>
        </w:rPr>
        <w:t>Bitte ankreuzen:</w:t>
      </w:r>
      <w:r w:rsidRPr="00061057">
        <w:rPr>
          <w:rFonts w:cs="Arial"/>
          <w:sz w:val="16"/>
          <w:szCs w:val="21"/>
        </w:rPr>
        <w:tab/>
      </w:r>
      <w:r w:rsidRPr="00061057">
        <w:rPr>
          <w:rFonts w:cs="Arial"/>
          <w:sz w:val="16"/>
          <w:szCs w:val="21"/>
        </w:rPr>
        <w:tab/>
      </w:r>
      <w:r w:rsidRPr="00061057">
        <w:rPr>
          <w:rFonts w:cs="Arial"/>
          <w:sz w:val="16"/>
          <w:szCs w:val="21"/>
        </w:rPr>
        <w:tab/>
      </w:r>
      <w:r w:rsidRPr="00061057">
        <w:rPr>
          <w:rFonts w:cs="Arial"/>
          <w:sz w:val="16"/>
          <w:szCs w:val="21"/>
        </w:rPr>
        <w:tab/>
      </w:r>
      <w:r w:rsidRPr="00061057">
        <w:rPr>
          <w:rFonts w:cs="Arial"/>
          <w:sz w:val="16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5"/>
      <w:r w:rsidRPr="00061057">
        <w:rPr>
          <w:rFonts w:cs="Arial"/>
          <w:sz w:val="16"/>
          <w:szCs w:val="21"/>
        </w:rPr>
        <w:instrText xml:space="preserve"> FORMCHECKBOX </w:instrText>
      </w:r>
      <w:r w:rsidR="00CD6905">
        <w:rPr>
          <w:rFonts w:cs="Arial"/>
          <w:sz w:val="16"/>
          <w:szCs w:val="21"/>
        </w:rPr>
      </w:r>
      <w:r w:rsidR="00CD6905">
        <w:rPr>
          <w:rFonts w:cs="Arial"/>
          <w:sz w:val="16"/>
          <w:szCs w:val="21"/>
        </w:rPr>
        <w:fldChar w:fldCharType="separate"/>
      </w:r>
      <w:r w:rsidRPr="00061057">
        <w:rPr>
          <w:rFonts w:cs="Arial"/>
          <w:sz w:val="16"/>
          <w:szCs w:val="21"/>
        </w:rPr>
        <w:fldChar w:fldCharType="end"/>
      </w:r>
      <w:bookmarkEnd w:id="21"/>
      <w:r w:rsidRPr="00061057">
        <w:rPr>
          <w:rFonts w:cs="Arial"/>
          <w:sz w:val="16"/>
          <w:szCs w:val="21"/>
        </w:rPr>
        <w:t xml:space="preserve"> Personalkosten</w:t>
      </w:r>
      <w:r w:rsidRPr="00061057">
        <w:rPr>
          <w:rFonts w:cs="Arial"/>
          <w:sz w:val="16"/>
          <w:szCs w:val="21"/>
        </w:rPr>
        <w:tab/>
      </w:r>
      <w:r w:rsidRPr="00061057">
        <w:rPr>
          <w:rFonts w:cs="Arial"/>
          <w:sz w:val="16"/>
          <w:szCs w:val="21"/>
        </w:rPr>
        <w:tab/>
      </w:r>
      <w:r w:rsidRPr="00061057">
        <w:rPr>
          <w:rFonts w:cs="Arial"/>
          <w:sz w:val="16"/>
          <w:szCs w:val="21"/>
        </w:rPr>
        <w:tab/>
      </w:r>
      <w:r w:rsidRPr="00061057">
        <w:rPr>
          <w:rFonts w:cs="Arial"/>
          <w:sz w:val="16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 w:rsidRPr="00061057">
        <w:rPr>
          <w:rFonts w:cs="Arial"/>
          <w:sz w:val="16"/>
          <w:szCs w:val="21"/>
        </w:rPr>
        <w:instrText xml:space="preserve"> FORMCHECKBOX </w:instrText>
      </w:r>
      <w:r w:rsidR="00CD6905">
        <w:rPr>
          <w:rFonts w:cs="Arial"/>
          <w:sz w:val="16"/>
          <w:szCs w:val="21"/>
        </w:rPr>
      </w:r>
      <w:r w:rsidR="00CD6905">
        <w:rPr>
          <w:rFonts w:cs="Arial"/>
          <w:sz w:val="16"/>
          <w:szCs w:val="21"/>
        </w:rPr>
        <w:fldChar w:fldCharType="separate"/>
      </w:r>
      <w:r w:rsidRPr="00061057">
        <w:rPr>
          <w:rFonts w:cs="Arial"/>
          <w:sz w:val="16"/>
          <w:szCs w:val="21"/>
        </w:rPr>
        <w:fldChar w:fldCharType="end"/>
      </w:r>
      <w:bookmarkEnd w:id="22"/>
      <w:r w:rsidRPr="00061057">
        <w:rPr>
          <w:rFonts w:cs="Arial"/>
          <w:sz w:val="16"/>
          <w:szCs w:val="21"/>
        </w:rPr>
        <w:t xml:space="preserve"> Sachkosten</w:t>
      </w:r>
    </w:p>
    <w:p w:rsidR="00114ECE" w:rsidRPr="00061057" w:rsidRDefault="00114ECE" w:rsidP="00114ECE">
      <w:pPr>
        <w:pStyle w:val="GrundschriftVSA"/>
        <w:spacing w:before="120" w:line="240" w:lineRule="exact"/>
        <w:rPr>
          <w:rFonts w:cs="Arial"/>
          <w:sz w:val="16"/>
          <w:szCs w:val="21"/>
        </w:rPr>
      </w:pPr>
      <w:r w:rsidRPr="00061057">
        <w:rPr>
          <w:rFonts w:cs="Arial"/>
          <w:sz w:val="16"/>
          <w:szCs w:val="21"/>
        </w:rPr>
        <w:t>Zutreffenden Zweck ankreuzen (nur ein Kreuz/Entwicklungsprojekt einem Handlungsfeld zuordnen):</w:t>
      </w:r>
    </w:p>
    <w:p w:rsidR="00114ECE" w:rsidRPr="00061057" w:rsidRDefault="00114ECE" w:rsidP="00114ECE">
      <w:pPr>
        <w:pStyle w:val="GrundschriftVSA"/>
        <w:spacing w:before="120" w:line="240" w:lineRule="exact"/>
        <w:rPr>
          <w:rFonts w:cs="Arial"/>
          <w:sz w:val="16"/>
          <w:szCs w:val="21"/>
        </w:rPr>
      </w:pPr>
      <w:r w:rsidRPr="00061057">
        <w:rPr>
          <w:rFonts w:cs="Arial"/>
          <w:sz w:val="16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7"/>
      <w:r w:rsidRPr="00061057">
        <w:rPr>
          <w:rFonts w:cs="Arial"/>
          <w:sz w:val="16"/>
          <w:szCs w:val="21"/>
        </w:rPr>
        <w:instrText xml:space="preserve"> FORMCHECKBOX </w:instrText>
      </w:r>
      <w:r w:rsidR="00CD6905">
        <w:rPr>
          <w:rFonts w:cs="Arial"/>
          <w:sz w:val="16"/>
          <w:szCs w:val="21"/>
        </w:rPr>
      </w:r>
      <w:r w:rsidR="00CD6905">
        <w:rPr>
          <w:rFonts w:cs="Arial"/>
          <w:sz w:val="16"/>
          <w:szCs w:val="21"/>
        </w:rPr>
        <w:fldChar w:fldCharType="separate"/>
      </w:r>
      <w:r w:rsidRPr="00061057">
        <w:rPr>
          <w:rFonts w:cs="Arial"/>
          <w:sz w:val="16"/>
          <w:szCs w:val="21"/>
        </w:rPr>
        <w:fldChar w:fldCharType="end"/>
      </w:r>
      <w:bookmarkEnd w:id="23"/>
      <w:r w:rsidRPr="00061057">
        <w:rPr>
          <w:rFonts w:cs="Arial"/>
          <w:sz w:val="16"/>
          <w:szCs w:val="21"/>
        </w:rPr>
        <w:t xml:space="preserve"> QUIMS-Beauftragte/lokales QUIMS-Team</w:t>
      </w:r>
      <w:r w:rsidRPr="00061057">
        <w:rPr>
          <w:rFonts w:cs="Arial"/>
          <w:sz w:val="16"/>
          <w:szCs w:val="21"/>
        </w:rPr>
        <w:tab/>
      </w:r>
      <w:r w:rsidRPr="00061057">
        <w:rPr>
          <w:rFonts w:cs="Arial"/>
          <w:sz w:val="16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 w:rsidRPr="00061057">
        <w:rPr>
          <w:rFonts w:cs="Arial"/>
          <w:sz w:val="16"/>
          <w:szCs w:val="21"/>
        </w:rPr>
        <w:instrText xml:space="preserve"> FORMCHECKBOX </w:instrText>
      </w:r>
      <w:r w:rsidR="00CD6905">
        <w:rPr>
          <w:rFonts w:cs="Arial"/>
          <w:sz w:val="16"/>
          <w:szCs w:val="21"/>
        </w:rPr>
      </w:r>
      <w:r w:rsidR="00CD6905">
        <w:rPr>
          <w:rFonts w:cs="Arial"/>
          <w:sz w:val="16"/>
          <w:szCs w:val="21"/>
        </w:rPr>
        <w:fldChar w:fldCharType="separate"/>
      </w:r>
      <w:r w:rsidRPr="00061057">
        <w:rPr>
          <w:rFonts w:cs="Arial"/>
          <w:sz w:val="16"/>
          <w:szCs w:val="21"/>
        </w:rPr>
        <w:fldChar w:fldCharType="end"/>
      </w:r>
      <w:bookmarkEnd w:id="24"/>
      <w:r w:rsidRPr="00061057">
        <w:rPr>
          <w:rFonts w:cs="Arial"/>
          <w:sz w:val="16"/>
          <w:szCs w:val="21"/>
        </w:rPr>
        <w:t xml:space="preserve"> Handlungsfe</w:t>
      </w:r>
      <w:r>
        <w:rPr>
          <w:rFonts w:cs="Arial"/>
          <w:sz w:val="16"/>
          <w:szCs w:val="21"/>
        </w:rPr>
        <w:t>ld 1 “Sprachförderung</w:t>
      </w:r>
      <w:r>
        <w:rPr>
          <w:rFonts w:cs="Arial"/>
          <w:sz w:val="16"/>
          <w:szCs w:val="21"/>
        </w:rPr>
        <w:tab/>
      </w:r>
      <w:r>
        <w:rPr>
          <w:rFonts w:cs="Arial"/>
          <w:sz w:val="16"/>
          <w:szCs w:val="21"/>
        </w:rPr>
        <w:tab/>
      </w:r>
      <w:r>
        <w:rPr>
          <w:rFonts w:cs="Arial"/>
          <w:sz w:val="16"/>
          <w:szCs w:val="21"/>
        </w:rPr>
        <w:tab/>
      </w:r>
      <w:r>
        <w:rPr>
          <w:rFonts w:cs="Arial"/>
          <w:sz w:val="16"/>
          <w:szCs w:val="21"/>
        </w:rPr>
        <w:tab/>
      </w:r>
    </w:p>
    <w:p w:rsidR="00114ECE" w:rsidRPr="00061057" w:rsidRDefault="00114ECE" w:rsidP="00114ECE">
      <w:pPr>
        <w:pStyle w:val="GrundschriftVSA"/>
        <w:spacing w:line="240" w:lineRule="exact"/>
        <w:rPr>
          <w:rFonts w:cs="Arial"/>
          <w:sz w:val="16"/>
          <w:szCs w:val="21"/>
        </w:rPr>
      </w:pPr>
      <w:r w:rsidRPr="00061057">
        <w:rPr>
          <w:rFonts w:cs="Arial"/>
          <w:sz w:val="16"/>
          <w:szCs w:val="21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3"/>
      <w:r w:rsidRPr="00061057">
        <w:rPr>
          <w:rFonts w:cs="Arial"/>
          <w:sz w:val="16"/>
          <w:szCs w:val="21"/>
        </w:rPr>
        <w:instrText xml:space="preserve"> FORMCHECKBOX </w:instrText>
      </w:r>
      <w:r w:rsidR="00CD6905">
        <w:rPr>
          <w:rFonts w:cs="Arial"/>
          <w:sz w:val="16"/>
          <w:szCs w:val="21"/>
        </w:rPr>
      </w:r>
      <w:r w:rsidR="00CD6905">
        <w:rPr>
          <w:rFonts w:cs="Arial"/>
          <w:sz w:val="16"/>
          <w:szCs w:val="21"/>
        </w:rPr>
        <w:fldChar w:fldCharType="separate"/>
      </w:r>
      <w:r w:rsidRPr="00061057">
        <w:rPr>
          <w:rFonts w:cs="Arial"/>
          <w:sz w:val="16"/>
          <w:szCs w:val="21"/>
        </w:rPr>
        <w:fldChar w:fldCharType="end"/>
      </w:r>
      <w:bookmarkEnd w:id="25"/>
      <w:r w:rsidRPr="00061057">
        <w:rPr>
          <w:rFonts w:cs="Arial"/>
          <w:sz w:val="16"/>
          <w:szCs w:val="21"/>
        </w:rPr>
        <w:t xml:space="preserve"> Diverses</w:t>
      </w:r>
      <w:r w:rsidRPr="00061057">
        <w:rPr>
          <w:rFonts w:cs="Arial"/>
          <w:sz w:val="16"/>
          <w:szCs w:val="21"/>
        </w:rPr>
        <w:tab/>
      </w:r>
      <w:r w:rsidRPr="00061057">
        <w:rPr>
          <w:rFonts w:cs="Arial"/>
          <w:sz w:val="16"/>
          <w:szCs w:val="21"/>
        </w:rPr>
        <w:tab/>
      </w:r>
      <w:r w:rsidRPr="00061057">
        <w:rPr>
          <w:rFonts w:cs="Arial"/>
          <w:sz w:val="16"/>
          <w:szCs w:val="21"/>
        </w:rPr>
        <w:tab/>
      </w:r>
      <w:r w:rsidRPr="00061057">
        <w:rPr>
          <w:rFonts w:cs="Arial"/>
          <w:sz w:val="16"/>
          <w:szCs w:val="21"/>
        </w:rPr>
        <w:tab/>
      </w:r>
      <w:r w:rsidRPr="00061057">
        <w:rPr>
          <w:rFonts w:cs="Arial"/>
          <w:sz w:val="16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 w:rsidRPr="00061057">
        <w:rPr>
          <w:rFonts w:cs="Arial"/>
          <w:sz w:val="16"/>
          <w:szCs w:val="21"/>
        </w:rPr>
        <w:instrText xml:space="preserve"> FORMCHECKBOX </w:instrText>
      </w:r>
      <w:r w:rsidR="00CD6905">
        <w:rPr>
          <w:rFonts w:cs="Arial"/>
          <w:sz w:val="16"/>
          <w:szCs w:val="21"/>
        </w:rPr>
      </w:r>
      <w:r w:rsidR="00CD6905">
        <w:rPr>
          <w:rFonts w:cs="Arial"/>
          <w:sz w:val="16"/>
          <w:szCs w:val="21"/>
        </w:rPr>
        <w:fldChar w:fldCharType="separate"/>
      </w:r>
      <w:r w:rsidRPr="00061057">
        <w:rPr>
          <w:rFonts w:cs="Arial"/>
          <w:sz w:val="16"/>
          <w:szCs w:val="21"/>
        </w:rPr>
        <w:fldChar w:fldCharType="end"/>
      </w:r>
      <w:bookmarkEnd w:id="26"/>
      <w:r w:rsidRPr="00061057">
        <w:rPr>
          <w:rFonts w:cs="Arial"/>
          <w:sz w:val="16"/>
          <w:szCs w:val="21"/>
        </w:rPr>
        <w:t xml:space="preserve"> Handlungsfeld 2 “Förderung des Schulerfolgs“</w:t>
      </w:r>
    </w:p>
    <w:p w:rsidR="00114ECE" w:rsidRDefault="00114ECE" w:rsidP="00114ECE">
      <w:pPr>
        <w:pStyle w:val="GrundschriftVSA"/>
        <w:spacing w:after="120" w:line="240" w:lineRule="exact"/>
        <w:rPr>
          <w:rFonts w:cs="Arial"/>
          <w:sz w:val="16"/>
          <w:szCs w:val="21"/>
        </w:rPr>
      </w:pPr>
      <w:r w:rsidRPr="00061057">
        <w:rPr>
          <w:rFonts w:cs="Arial"/>
          <w:sz w:val="16"/>
          <w:szCs w:val="21"/>
        </w:rPr>
        <w:tab/>
      </w:r>
      <w:r w:rsidRPr="00061057">
        <w:rPr>
          <w:rFonts w:cs="Arial"/>
          <w:sz w:val="16"/>
          <w:szCs w:val="21"/>
        </w:rPr>
        <w:tab/>
      </w:r>
      <w:r w:rsidRPr="00061057">
        <w:rPr>
          <w:rFonts w:cs="Arial"/>
          <w:sz w:val="16"/>
          <w:szCs w:val="21"/>
        </w:rPr>
        <w:tab/>
      </w:r>
      <w:r w:rsidRPr="00061057">
        <w:rPr>
          <w:rFonts w:cs="Arial"/>
          <w:sz w:val="16"/>
          <w:szCs w:val="21"/>
        </w:rPr>
        <w:tab/>
      </w:r>
      <w:r w:rsidRPr="00061057">
        <w:rPr>
          <w:rFonts w:cs="Arial"/>
          <w:sz w:val="16"/>
          <w:szCs w:val="21"/>
        </w:rPr>
        <w:tab/>
      </w:r>
      <w:r w:rsidRPr="00061057">
        <w:rPr>
          <w:rFonts w:cs="Arial"/>
          <w:sz w:val="16"/>
          <w:szCs w:val="21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4"/>
      <w:r w:rsidRPr="00061057">
        <w:rPr>
          <w:rFonts w:cs="Arial"/>
          <w:sz w:val="16"/>
          <w:szCs w:val="21"/>
        </w:rPr>
        <w:instrText xml:space="preserve"> FORMCHECKBOX </w:instrText>
      </w:r>
      <w:r w:rsidR="00CD6905">
        <w:rPr>
          <w:rFonts w:cs="Arial"/>
          <w:sz w:val="16"/>
          <w:szCs w:val="21"/>
        </w:rPr>
      </w:r>
      <w:r w:rsidR="00CD6905">
        <w:rPr>
          <w:rFonts w:cs="Arial"/>
          <w:sz w:val="16"/>
          <w:szCs w:val="21"/>
        </w:rPr>
        <w:fldChar w:fldCharType="separate"/>
      </w:r>
      <w:r w:rsidRPr="00061057">
        <w:rPr>
          <w:rFonts w:cs="Arial"/>
          <w:sz w:val="16"/>
          <w:szCs w:val="21"/>
        </w:rPr>
        <w:fldChar w:fldCharType="end"/>
      </w:r>
      <w:bookmarkEnd w:id="27"/>
      <w:r w:rsidRPr="00061057">
        <w:rPr>
          <w:rFonts w:cs="Arial"/>
          <w:sz w:val="16"/>
          <w:szCs w:val="21"/>
        </w:rPr>
        <w:t xml:space="preserve"> Handlungsfeld 3 “Förderung des Integration“</w:t>
      </w:r>
    </w:p>
    <w:p w:rsidR="00114ECE" w:rsidRDefault="00114ECE" w:rsidP="00114ECE">
      <w:r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2"/>
        <w:gridCol w:w="1825"/>
        <w:gridCol w:w="2344"/>
      </w:tblGrid>
      <w:tr w:rsidR="00114ECE" w:rsidRPr="00061057" w:rsidTr="00114ECE">
        <w:tc>
          <w:tcPr>
            <w:tcW w:w="4332" w:type="dxa"/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lastRenderedPageBreak/>
              <w:t xml:space="preserve">Anzahl Stunden: 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28"/>
          </w:p>
        </w:tc>
        <w:tc>
          <w:tcPr>
            <w:tcW w:w="1825" w:type="dxa"/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t xml:space="preserve">à Fr. 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29"/>
          </w:p>
        </w:tc>
        <w:tc>
          <w:tcPr>
            <w:tcW w:w="2344" w:type="dxa"/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t xml:space="preserve">Fr. </w:t>
            </w:r>
            <w:r w:rsidRPr="00061057">
              <w:rPr>
                <w:rFonts w:cs="Arial"/>
                <w:sz w:val="21"/>
                <w:szCs w:val="21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fr-FR"/>
              </w:rPr>
            </w:r>
            <w:r w:rsidRPr="00061057">
              <w:rPr>
                <w:rFonts w:cs="Arial"/>
                <w:sz w:val="21"/>
                <w:szCs w:val="21"/>
                <w:lang w:val="fr-FR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fr-FR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fr-FR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fr-FR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fr-FR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fr-FR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fr-FR"/>
              </w:rPr>
              <w:fldChar w:fldCharType="end"/>
            </w:r>
            <w:bookmarkEnd w:id="30"/>
          </w:p>
        </w:tc>
      </w:tr>
      <w:tr w:rsidR="00114ECE" w:rsidRPr="00061057" w:rsidTr="00114ECE">
        <w:tc>
          <w:tcPr>
            <w:tcW w:w="4332" w:type="dxa"/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t>Allfällige Fahrtauslagen, Bahn/ÖV 2. Klasse</w:t>
            </w:r>
          </w:p>
        </w:tc>
        <w:tc>
          <w:tcPr>
            <w:tcW w:w="1825" w:type="dxa"/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</w:p>
        </w:tc>
        <w:tc>
          <w:tcPr>
            <w:tcW w:w="2344" w:type="dxa"/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t xml:space="preserve">Fr. 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31"/>
          </w:p>
        </w:tc>
      </w:tr>
      <w:tr w:rsidR="00114ECE" w:rsidRPr="00061057" w:rsidTr="00114ECE">
        <w:tc>
          <w:tcPr>
            <w:tcW w:w="4332" w:type="dxa"/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t xml:space="preserve">Anzahl Autokilometer: 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32"/>
          </w:p>
        </w:tc>
        <w:tc>
          <w:tcPr>
            <w:tcW w:w="1825" w:type="dxa"/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sz w:val="21"/>
                <w:szCs w:val="21"/>
                <w:lang w:val="fr-FR"/>
              </w:rPr>
            </w:pPr>
            <w:r w:rsidRPr="00061057">
              <w:rPr>
                <w:rFonts w:cs="Arial"/>
                <w:sz w:val="21"/>
                <w:szCs w:val="21"/>
                <w:lang w:val="fr-FR"/>
              </w:rPr>
              <w:t>à Fr. 0.70</w:t>
            </w:r>
          </w:p>
        </w:tc>
        <w:tc>
          <w:tcPr>
            <w:tcW w:w="2344" w:type="dxa"/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sz w:val="21"/>
                <w:szCs w:val="21"/>
                <w:lang w:val="fr-FR"/>
              </w:rPr>
            </w:pPr>
            <w:r w:rsidRPr="00061057">
              <w:rPr>
                <w:rFonts w:cs="Arial"/>
                <w:sz w:val="21"/>
                <w:szCs w:val="21"/>
                <w:lang w:val="fr-FR"/>
              </w:rPr>
              <w:t xml:space="preserve">Fr. </w:t>
            </w:r>
            <w:r w:rsidRPr="00061057">
              <w:rPr>
                <w:rFonts w:cs="Arial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061057">
              <w:rPr>
                <w:rFonts w:cs="Arial"/>
                <w:sz w:val="21"/>
                <w:szCs w:val="21"/>
                <w:lang w:val="fr-FR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fr-FR"/>
              </w:rPr>
            </w:r>
            <w:r w:rsidRPr="00061057">
              <w:rPr>
                <w:rFonts w:cs="Arial"/>
                <w:sz w:val="21"/>
                <w:szCs w:val="21"/>
                <w:lang w:val="fr-FR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fr-FR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fr-FR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fr-FR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fr-FR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fr-FR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fr-FR"/>
              </w:rPr>
              <w:fldChar w:fldCharType="end"/>
            </w:r>
            <w:bookmarkEnd w:id="33"/>
          </w:p>
        </w:tc>
      </w:tr>
      <w:tr w:rsidR="00114ECE" w:rsidRPr="00061057" w:rsidTr="00114ECE">
        <w:tc>
          <w:tcPr>
            <w:tcW w:w="4332" w:type="dxa"/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t>Sachkosten (Quittungen auf einem Beiblatt)</w:t>
            </w:r>
          </w:p>
        </w:tc>
        <w:tc>
          <w:tcPr>
            <w:tcW w:w="1825" w:type="dxa"/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sz w:val="21"/>
                <w:szCs w:val="21"/>
                <w:lang w:val="de-DE"/>
              </w:rPr>
              <w:t xml:space="preserve">Fr. 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061057">
              <w:rPr>
                <w:rFonts w:cs="Arial"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sz w:val="21"/>
                <w:szCs w:val="21"/>
                <w:lang w:val="de-DE"/>
              </w:rPr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sz w:val="21"/>
                <w:szCs w:val="21"/>
                <w:lang w:val="de-DE"/>
              </w:rPr>
              <w:fldChar w:fldCharType="end"/>
            </w:r>
            <w:bookmarkEnd w:id="34"/>
          </w:p>
        </w:tc>
      </w:tr>
      <w:tr w:rsidR="00114ECE" w:rsidRPr="00061057" w:rsidTr="00114ECE">
        <w:tc>
          <w:tcPr>
            <w:tcW w:w="4332" w:type="dxa"/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b/>
                <w:bCs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Total</w:t>
            </w:r>
          </w:p>
        </w:tc>
        <w:tc>
          <w:tcPr>
            <w:tcW w:w="1825" w:type="dxa"/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b/>
                <w:bCs/>
                <w:sz w:val="21"/>
                <w:szCs w:val="21"/>
                <w:lang w:val="de-DE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</w:tcPr>
          <w:p w:rsidR="00114ECE" w:rsidRPr="00061057" w:rsidRDefault="00114ECE" w:rsidP="00026DA0">
            <w:pPr>
              <w:pStyle w:val="GrundschriftVSA0"/>
              <w:spacing w:before="40" w:after="40" w:line="240" w:lineRule="exact"/>
              <w:rPr>
                <w:rFonts w:cs="Arial"/>
                <w:b/>
                <w:bCs/>
                <w:sz w:val="21"/>
                <w:szCs w:val="21"/>
                <w:lang w:val="de-DE"/>
              </w:rPr>
            </w:pP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 xml:space="preserve">Fr. 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separate"/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t> </w:t>
            </w:r>
            <w:r w:rsidRPr="00061057">
              <w:rPr>
                <w:rFonts w:cs="Arial"/>
                <w:b/>
                <w:bCs/>
                <w:sz w:val="21"/>
                <w:szCs w:val="21"/>
                <w:lang w:val="de-DE"/>
              </w:rPr>
              <w:fldChar w:fldCharType="end"/>
            </w:r>
            <w:bookmarkEnd w:id="35"/>
          </w:p>
        </w:tc>
      </w:tr>
    </w:tbl>
    <w:p w:rsidR="00114ECE" w:rsidRDefault="00114ECE" w:rsidP="00114ECE">
      <w:pPr>
        <w:pStyle w:val="GrundschriftVSA"/>
        <w:spacing w:before="240" w:line="240" w:lineRule="exact"/>
        <w:rPr>
          <w:rFonts w:cs="Arial"/>
          <w:sz w:val="21"/>
          <w:szCs w:val="21"/>
        </w:rPr>
      </w:pPr>
      <w:r w:rsidRPr="00061057">
        <w:rPr>
          <w:rFonts w:cs="Arial"/>
          <w:sz w:val="21"/>
          <w:szCs w:val="21"/>
        </w:rPr>
        <w:br/>
        <w:t>Unterschrift des/der Rechnungssteller/in:</w:t>
      </w:r>
      <w:r w:rsidRPr="00061057">
        <w:rPr>
          <w:rFonts w:cs="Arial"/>
          <w:sz w:val="21"/>
          <w:szCs w:val="21"/>
        </w:rPr>
        <w:tab/>
        <w:t>Ev. Visum der/des Finanzverantwortlichen der Schule:</w:t>
      </w:r>
    </w:p>
    <w:p w:rsidR="00114ECE" w:rsidRPr="00061057" w:rsidRDefault="00114ECE" w:rsidP="00114ECE">
      <w:pPr>
        <w:pStyle w:val="GrundschriftVSA"/>
        <w:spacing w:before="240" w:line="240" w:lineRule="exac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</w:t>
      </w:r>
      <w:r>
        <w:rPr>
          <w:rFonts w:cs="Arial"/>
          <w:sz w:val="21"/>
          <w:szCs w:val="21"/>
        </w:rPr>
        <w:tab/>
        <w:t>……………………………………………………</w:t>
      </w:r>
    </w:p>
    <w:p w:rsidR="00114ECE" w:rsidRPr="00061057" w:rsidRDefault="00114ECE" w:rsidP="00114ECE">
      <w:pPr>
        <w:pStyle w:val="GrundschriftVSA"/>
        <w:spacing w:before="120" w:line="240" w:lineRule="exact"/>
        <w:rPr>
          <w:rFonts w:cs="Arial"/>
          <w:sz w:val="21"/>
          <w:szCs w:val="21"/>
        </w:rPr>
      </w:pPr>
      <w:r w:rsidRPr="00061057">
        <w:rPr>
          <w:rFonts w:cs="Arial"/>
          <w:sz w:val="21"/>
          <w:szCs w:val="21"/>
        </w:rPr>
        <w:t>Ort, Datum:</w:t>
      </w:r>
      <w:r w:rsidRPr="00061057">
        <w:rPr>
          <w:rFonts w:cs="Arial"/>
          <w:sz w:val="21"/>
          <w:szCs w:val="21"/>
        </w:rPr>
        <w:tab/>
      </w:r>
      <w:r w:rsidRPr="00061057">
        <w:rPr>
          <w:rFonts w:cs="Arial"/>
          <w:sz w:val="21"/>
          <w:szCs w:val="21"/>
        </w:rPr>
        <w:tab/>
      </w:r>
      <w:r w:rsidRPr="00061057">
        <w:rPr>
          <w:rFonts w:cs="Arial"/>
          <w:sz w:val="21"/>
          <w:szCs w:val="21"/>
        </w:rPr>
        <w:tab/>
      </w:r>
      <w:r w:rsidRPr="00061057">
        <w:rPr>
          <w:rFonts w:cs="Arial"/>
          <w:sz w:val="21"/>
          <w:szCs w:val="21"/>
        </w:rPr>
        <w:tab/>
      </w:r>
      <w:r w:rsidRPr="00061057">
        <w:rPr>
          <w:rFonts w:cs="Arial"/>
          <w:sz w:val="21"/>
          <w:szCs w:val="21"/>
        </w:rPr>
        <w:tab/>
        <w:t>Ort, Datum:</w:t>
      </w:r>
    </w:p>
    <w:p w:rsidR="00114ECE" w:rsidRPr="00061057" w:rsidRDefault="00114ECE" w:rsidP="00114ECE">
      <w:pPr>
        <w:pStyle w:val="GrundschriftVSA"/>
        <w:spacing w:before="240" w:line="240" w:lineRule="exac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</w:t>
      </w:r>
      <w:r>
        <w:rPr>
          <w:rFonts w:cs="Arial"/>
          <w:sz w:val="21"/>
          <w:szCs w:val="21"/>
        </w:rPr>
        <w:tab/>
        <w:t>……………………………………………………</w:t>
      </w:r>
    </w:p>
    <w:p w:rsidR="00114ECE" w:rsidRPr="00114ECE" w:rsidRDefault="00114ECE" w:rsidP="00BF5997">
      <w:pPr>
        <w:pStyle w:val="Grundtext"/>
      </w:pPr>
    </w:p>
    <w:sectPr w:rsidR="00114ECE" w:rsidRPr="00114ECE" w:rsidSect="004508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CE" w:rsidRDefault="00114ECE" w:rsidP="005F4621">
      <w:r>
        <w:separator/>
      </w:r>
    </w:p>
  </w:endnote>
  <w:endnote w:type="continuationSeparator" w:id="0">
    <w:p w:rsidR="00114ECE" w:rsidRDefault="00114ECE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8" w:rsidRDefault="00CD69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CE" w:rsidRDefault="00114EC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CE" w:rsidRPr="00C4304A" w:rsidRDefault="00CD6905" w:rsidP="00C4304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39198CC7-FB4E-4F61-AC8C-F05B09ABC39D}"/>
        <w:text w:multiLine="1"/>
      </w:sdtPr>
      <w:sdtEndPr/>
      <w:sdtContent>
        <w:r w:rsidR="00114ECE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39198CC7-FB4E-4F61-AC8C-F05B09ABC39D}"/>
        <w:text w:multiLine="1"/>
      </w:sdtPr>
      <w:sdtEndPr/>
      <w:sdtContent>
        <w:r w:rsidR="00114ECE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CE" w:rsidRDefault="00114ECE" w:rsidP="005F4621">
      <w:r>
        <w:separator/>
      </w:r>
    </w:p>
  </w:footnote>
  <w:footnote w:type="continuationSeparator" w:id="0">
    <w:p w:rsidR="00114ECE" w:rsidRDefault="00114ECE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8" w:rsidRDefault="00CD69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CE" w:rsidRPr="001913FE" w:rsidRDefault="00114ECE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ECE" w:rsidRDefault="00114E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kwNAIAAGc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Ew2TA0AgAAZw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:rsidR="00114ECE" w:rsidRDefault="00114EC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:rsidR="00114ECE" w:rsidRDefault="00114ECE" w:rsidP="001913FE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19050" t="0" r="9525" b="0"/>
                                    <wp:docPr id="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9" o:spid="_x0000_s1027" type="#_x0000_t202" style="position:absolute;margin-left:158.55pt;margin-top:55.3pt;width:209.75pt;height:22.7pt;z-index:251686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Content>
                      <w:p w:rsidR="00114ECE" w:rsidRDefault="00114ECE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ECE" w:rsidRDefault="00114E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/fNQIAAGc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0lE/f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114ECE" w:rsidRDefault="00114EC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114EC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39198CC7-FB4E-4F61-AC8C-F05B09ABC39D}"/>
                                  <w:text w:multiLine="1"/>
                                </w:sdtPr>
                                <w:sdtEndPr/>
                                <w:sdtContent>
                                  <w:p w:rsidR="00114ECE" w:rsidRDefault="00114ECE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-1342160327"/>
                                </w:sdtPr>
                                <w:sdtEndPr/>
                                <w:sdtContent>
                                  <w:p w:rsidR="00114ECE" w:rsidRDefault="00114ECE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CD6905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CD6905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114ECE" w:rsidRDefault="00114ECE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9" type="#_x0000_t202" style="position:absolute;margin-left:133.6pt;margin-top:0;width:184.8pt;height:130.5pt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ZOtgIAALM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114EC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39198CC7-FB4E-4F61-AC8C-F05B09ABC39D}"/>
                            <w:text w:multiLine="1"/>
                          </w:sdtPr>
                          <w:sdtEndPr/>
                          <w:sdtContent>
                            <w:p w:rsidR="00114ECE" w:rsidRDefault="00114ECE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-1342160327"/>
                          </w:sdtPr>
                          <w:sdtEndPr/>
                          <w:sdtContent>
                            <w:p w:rsidR="00114ECE" w:rsidRDefault="00114ECE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D690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D690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114ECE" w:rsidRDefault="00114ECE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CE" w:rsidRDefault="00114ECE" w:rsidP="004508B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ECE" w:rsidRDefault="00114E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3" o:spid="_x0000_s1030" type="#_x0000_t202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MTNwIAAGg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GIV8xM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114ECE" w:rsidRDefault="00114EC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ECE" w:rsidRDefault="00114E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0" o:spid="_x0000_s1031" type="#_x0000_t202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" filled="f">
              <o:lock v:ext="edit" selection="t"/>
              <v:textbox>
                <w:txbxContent>
                  <w:p w:rsidR="00114ECE" w:rsidRDefault="00114EC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ECE" w:rsidRDefault="00114E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4" o:spid="_x0000_s1032" type="#_x0000_t202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rqNwIAAGg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JsxGuo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114ECE" w:rsidRDefault="00114EC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ECE" w:rsidRDefault="00114E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9" o:spid="_x0000_s1033" type="#_x0000_t202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tHwnkS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114ECE" w:rsidRDefault="00114EC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ECE" w:rsidRDefault="00114E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4" type="#_x0000_t202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kJwQwz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114ECE" w:rsidRDefault="00114EC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114ECE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114ECE" w:rsidRDefault="00114ECE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114ECE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39198CC7-FB4E-4F61-AC8C-F05B09ABC39D}"/>
                                <w:date w:fullDate="2020-07-23T18:0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114ECE" w:rsidRDefault="00114ECE">
                                    <w:pPr>
                                      <w:pStyle w:val="BriefKopf"/>
                                    </w:pPr>
                                    <w:r>
                                      <w:t>23. Juli 2020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114ECE" w:rsidRPr="002F1C35" w:rsidRDefault="00114ECE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35" type="#_x0000_t202" alt="off" style="position:absolute;margin-left:32.25pt;margin-top:-1584.2pt;width:83.45pt;height:20.8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114ECE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114ECE" w:rsidRDefault="00114ECE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114ECE" w:rsidTr="0076370F"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39198CC7-FB4E-4F61-AC8C-F05B09ABC39D}"/>
                          <w:date w:fullDate="2020-07-23T18:0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14ECE" w:rsidRDefault="00114ECE">
                              <w:pPr>
                                <w:pStyle w:val="BriefKopf"/>
                              </w:pPr>
                              <w:r>
                                <w:t>23. Juli 2020</w:t>
                              </w:r>
                            </w:p>
                          </w:tc>
                        </w:sdtContent>
                      </w:sdt>
                    </w:tr>
                  </w:tbl>
                  <w:p w:rsidR="00114ECE" w:rsidRPr="002F1C35" w:rsidRDefault="00114ECE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ECE" w:rsidRDefault="00114E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6" type="#_x0000_t202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JMww/o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114ECE" w:rsidRDefault="00114EC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ECE" w:rsidRDefault="00114E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8" o:spid="_x0000_s1037" type="#_x0000_t202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R1/XS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114ECE" w:rsidRDefault="00114EC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ECE" w:rsidRDefault="00114E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38" type="#_x0000_t202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EF0sfk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114ECE" w:rsidRDefault="00114EC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:rsidR="00114ECE" w:rsidRDefault="00114ECE" w:rsidP="00F90A2A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63" cy="1079954"/>
                                    <wp:effectExtent l="19050" t="0" r="7387" b="0"/>
                                    <wp:docPr id="1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39" type="#_x0000_t202" style="position:absolute;margin-left:27.15pt;margin-top:21.25pt;width:91.8pt;height:87.8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GEmzP12AgAA1g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Content>
                      <w:p w:rsidR="00114ECE" w:rsidRDefault="00114ECE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ECE" w:rsidRDefault="00114E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40" type="#_x0000_t202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Em59so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114ECE" w:rsidRDefault="00114EC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2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114ECE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39198CC7-FB4E-4F61-AC8C-F05B09ABC39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114ECE" w:rsidRPr="0085033C" w:rsidRDefault="00114ECE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14ECE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39198CC7-FB4E-4F61-AC8C-F05B09ABC39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114ECE" w:rsidRDefault="00114ECE" w:rsidP="00AA6402">
                                    <w:pPr>
                                      <w:pStyle w:val="BriefKopffett"/>
                                    </w:pPr>
                                    <w: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14ECE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39198CC7-FB4E-4F61-AC8C-F05B09ABC39D}"/>
                                  <w:text w:multiLine="1"/>
                                </w:sdtPr>
                                <w:sdtEndPr/>
                                <w:sdtContent>
                                  <w:p w:rsidR="00114ECE" w:rsidRDefault="00114ECE" w:rsidP="00A360B1">
                                    <w:pPr>
                                      <w:pStyle w:val="BriefKopf"/>
                                    </w:pPr>
                                    <w:r>
                                      <w:t>Besondere Förderung</w:t>
                                    </w:r>
                                    <w:r>
                                      <w:br/>
                                      <w:t>Sektor Interkulturelle Pädagogik</w:t>
                                    </w:r>
                                  </w:p>
                                </w:sdtContent>
                              </w:sdt>
                              <w:p w:rsidR="00114ECE" w:rsidRDefault="00114ECE" w:rsidP="00A360B1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542476477"/>
                                  <w:temporary/>
                                  <w:dataBinding w:xpath="//Text[@id='CustomElements.Header.Formular.Basis2.Script3']" w:storeItemID="{39198CC7-FB4E-4F61-AC8C-F05B09ABC39D}"/>
                                  <w:text w:multiLine="1"/>
                                </w:sdtPr>
                                <w:sdtEndPr/>
                                <w:sdtContent>
                                  <w:p w:rsidR="00114ECE" w:rsidRDefault="00114ECE" w:rsidP="00A360B1">
                                    <w:pPr>
                                      <w:pStyle w:val="BriefKopf"/>
                                    </w:pPr>
                                    <w:r>
                                      <w:t>23. Juli 2020</w:t>
                                    </w:r>
                                  </w:p>
                                </w:sdtContent>
                              </w:sdt>
                              <w:bookmarkStart w:id="36" w:name="OLE_LINK2" w:displacedByCustomXml="next"/>
                              <w:bookmarkStart w:id="37" w:name="OLE_LINK1" w:displacedByCustomXml="next"/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EndPr/>
                                <w:sdtContent>
                                  <w:p w:rsidR="00114ECE" w:rsidRDefault="00114ECE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CD6905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CD6905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  <w:bookmarkEnd w:id="36" w:displacedByCustomXml="prev"/>
                              <w:bookmarkEnd w:id="37" w:displacedByCustomXml="prev"/>
                            </w:tc>
                          </w:tr>
                        </w:tbl>
                        <w:p w:rsidR="00114ECE" w:rsidRDefault="00114ECE" w:rsidP="0079799C">
                          <w:pPr>
                            <w:pStyle w:val="BriefKopf"/>
                          </w:pPr>
                        </w:p>
                        <w:p w:rsidR="00114ECE" w:rsidRDefault="00114ECE" w:rsidP="0079799C">
                          <w:pPr>
                            <w:pStyle w:val="BriefKopf"/>
                          </w:pPr>
                        </w:p>
                        <w:p w:rsidR="00114ECE" w:rsidRDefault="00114ECE" w:rsidP="0079799C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41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dRsg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114ECE" w:rsidTr="00D75F2F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39198CC7-FB4E-4F61-AC8C-F05B09ABC39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114ECE" w:rsidRPr="0085033C" w:rsidRDefault="00114ECE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114ECE" w:rsidTr="00D75F2F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39198CC7-FB4E-4F61-AC8C-F05B09ABC39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114ECE" w:rsidRDefault="00114ECE" w:rsidP="00AA6402">
                              <w:pPr>
                                <w:pStyle w:val="BriefKopffett"/>
                              </w:pPr>
                              <w: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 w:rsidR="00114ECE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39198CC7-FB4E-4F61-AC8C-F05B09ABC39D}"/>
                            <w:text w:multiLine="1"/>
                          </w:sdtPr>
                          <w:sdtEndPr/>
                          <w:sdtContent>
                            <w:p w:rsidR="00114ECE" w:rsidRDefault="00114ECE" w:rsidP="00A360B1">
                              <w:pPr>
                                <w:pStyle w:val="BriefKopf"/>
                              </w:pPr>
                              <w:r>
                                <w:t>Besondere Förderung</w:t>
                              </w:r>
                              <w:r>
                                <w:br/>
                                <w:t>Sektor Interkulturelle Pädagogik</w:t>
                              </w:r>
                            </w:p>
                          </w:sdtContent>
                        </w:sdt>
                        <w:p w:rsidR="00114ECE" w:rsidRDefault="00114ECE" w:rsidP="00A360B1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542476477"/>
                            <w:temporary/>
                            <w:dataBinding w:xpath="//Text[@id='CustomElements.Header.Formular.Basis2.Script3']" w:storeItemID="{39198CC7-FB4E-4F61-AC8C-F05B09ABC39D}"/>
                            <w:text w:multiLine="1"/>
                          </w:sdtPr>
                          <w:sdtEndPr/>
                          <w:sdtContent>
                            <w:p w:rsidR="00114ECE" w:rsidRDefault="00114ECE" w:rsidP="00A360B1">
                              <w:pPr>
                                <w:pStyle w:val="BriefKopf"/>
                              </w:pPr>
                              <w:r>
                                <w:t>23. Juli 2020</w:t>
                              </w:r>
                            </w:p>
                          </w:sdtContent>
                        </w:sdt>
                        <w:bookmarkStart w:id="38" w:name="OLE_LINK2" w:displacedByCustomXml="next"/>
                        <w:bookmarkStart w:id="39" w:name="OLE_LINK1" w:displacedByCustomXml="next"/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EndPr/>
                          <w:sdtContent>
                            <w:p w:rsidR="00114ECE" w:rsidRDefault="00114ECE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D690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D690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bookmarkEnd w:id="38" w:displacedByCustomXml="prev"/>
                        <w:bookmarkEnd w:id="39" w:displacedByCustomXml="prev"/>
                      </w:tc>
                    </w:tr>
                  </w:tbl>
                  <w:p w:rsidR="00114ECE" w:rsidRDefault="00114ECE" w:rsidP="0079799C">
                    <w:pPr>
                      <w:pStyle w:val="BriefKopf"/>
                    </w:pPr>
                  </w:p>
                  <w:p w:rsidR="00114ECE" w:rsidRDefault="00114ECE" w:rsidP="0079799C">
                    <w:pPr>
                      <w:pStyle w:val="BriefKopf"/>
                    </w:pPr>
                  </w:p>
                  <w:p w:rsidR="00114ECE" w:rsidRDefault="00114ECE" w:rsidP="0079799C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A9183A"/>
    <w:multiLevelType w:val="hybridMultilevel"/>
    <w:tmpl w:val="801E70F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A9F4D24"/>
    <w:multiLevelType w:val="multilevel"/>
    <w:tmpl w:val="D11A67A6"/>
    <w:numStyleLink w:val="ListeNummernArabischEinfach"/>
  </w:abstractNum>
  <w:abstractNum w:abstractNumId="25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C6400"/>
    <w:multiLevelType w:val="multilevel"/>
    <w:tmpl w:val="D11A67A6"/>
    <w:numStyleLink w:val="ListeNummernArabischEinfach"/>
  </w:abstractNum>
  <w:abstractNum w:abstractNumId="27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3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22"/>
  </w:num>
  <w:num w:numId="24">
    <w:abstractNumId w:val="18"/>
  </w:num>
  <w:num w:numId="25">
    <w:abstractNumId w:val="13"/>
  </w:num>
  <w:num w:numId="26">
    <w:abstractNumId w:val="21"/>
  </w:num>
  <w:num w:numId="27">
    <w:abstractNumId w:val="17"/>
  </w:num>
  <w:num w:numId="28">
    <w:abstractNumId w:val="18"/>
  </w:num>
  <w:num w:numId="29">
    <w:abstractNumId w:val="13"/>
  </w:num>
  <w:num w:numId="30">
    <w:abstractNumId w:val="23"/>
  </w:num>
  <w:num w:numId="31">
    <w:abstractNumId w:val="26"/>
  </w:num>
  <w:num w:numId="32">
    <w:abstractNumId w:val="12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CE"/>
    <w:rsid w:val="00026EB5"/>
    <w:rsid w:val="00054278"/>
    <w:rsid w:val="000B0D73"/>
    <w:rsid w:val="000E594D"/>
    <w:rsid w:val="00114ECE"/>
    <w:rsid w:val="002C7958"/>
    <w:rsid w:val="003316E0"/>
    <w:rsid w:val="00336AF2"/>
    <w:rsid w:val="003735F7"/>
    <w:rsid w:val="00494141"/>
    <w:rsid w:val="00530295"/>
    <w:rsid w:val="00550074"/>
    <w:rsid w:val="00577787"/>
    <w:rsid w:val="005D10CE"/>
    <w:rsid w:val="005F4621"/>
    <w:rsid w:val="006B17D5"/>
    <w:rsid w:val="00743DD7"/>
    <w:rsid w:val="00797B43"/>
    <w:rsid w:val="0081640E"/>
    <w:rsid w:val="008E6D5B"/>
    <w:rsid w:val="008F52AF"/>
    <w:rsid w:val="009025AE"/>
    <w:rsid w:val="00975937"/>
    <w:rsid w:val="00A35A0D"/>
    <w:rsid w:val="00A43308"/>
    <w:rsid w:val="00A521E3"/>
    <w:rsid w:val="00AB0E39"/>
    <w:rsid w:val="00AC7C8C"/>
    <w:rsid w:val="00AE0DB8"/>
    <w:rsid w:val="00B42CCA"/>
    <w:rsid w:val="00BC333F"/>
    <w:rsid w:val="00BF5997"/>
    <w:rsid w:val="00C326F2"/>
    <w:rsid w:val="00C54B06"/>
    <w:rsid w:val="00C8271F"/>
    <w:rsid w:val="00CA0920"/>
    <w:rsid w:val="00CC1889"/>
    <w:rsid w:val="00CC4EF2"/>
    <w:rsid w:val="00CD6905"/>
    <w:rsid w:val="00D462B1"/>
    <w:rsid w:val="00D6147F"/>
    <w:rsid w:val="00E04871"/>
    <w:rsid w:val="00E350BA"/>
    <w:rsid w:val="00E95947"/>
    <w:rsid w:val="00EA7AC9"/>
    <w:rsid w:val="00EB088A"/>
    <w:rsid w:val="00EE4B7F"/>
    <w:rsid w:val="00F465BD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ECC1448E-B5C1-435E-B9C2-245B042A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GrundschriftVSA"/>
    <w:qFormat/>
    <w:rsid w:val="00114ECE"/>
    <w:pPr>
      <w:spacing w:after="0" w:line="280" w:lineRule="exact"/>
    </w:pPr>
    <w:rPr>
      <w:rFonts w:ascii="Arial" w:eastAsia="Times" w:hAnsi="Arial" w:cs="Times New Roman"/>
      <w:b/>
      <w:spacing w:val="2"/>
      <w:szCs w:val="20"/>
      <w:lang w:eastAsia="de-DE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ind w:left="567"/>
    </w:pPr>
    <w:rPr>
      <w:rFonts w:eastAsia="Times New Roman" w:cs="Arial"/>
      <w:color w:val="00000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contextualSpacing/>
    </w:pPr>
    <w:rPr>
      <w:rFonts w:eastAsia="Times New Roman" w:cs="Arial"/>
      <w:color w:val="00000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paragraph" w:customStyle="1" w:styleId="GrundschriftVSA">
    <w:name w:val="_Grundschrift VSA"/>
    <w:basedOn w:val="Standard"/>
    <w:rsid w:val="00114ECE"/>
    <w:pPr>
      <w:spacing w:line="280" w:lineRule="atLeast"/>
    </w:pPr>
    <w:rPr>
      <w:b w:val="0"/>
    </w:rPr>
  </w:style>
  <w:style w:type="paragraph" w:customStyle="1" w:styleId="GrundschriftVSA0">
    <w:name w:val="Grundschrift VSA"/>
    <w:autoRedefine/>
    <w:rsid w:val="00114ECE"/>
    <w:pPr>
      <w:widowControl w:val="0"/>
      <w:tabs>
        <w:tab w:val="left" w:pos="567"/>
      </w:tabs>
      <w:spacing w:after="0" w:line="240" w:lineRule="auto"/>
    </w:pPr>
    <w:rPr>
      <w:rFonts w:ascii="Arial" w:eastAsia="Times" w:hAnsi="Arial" w:cs="Times New Roman"/>
      <w:noProof/>
      <w:sz w:val="20"/>
      <w:szCs w:val="20"/>
      <w:lang w:eastAsia="de-DE"/>
    </w:rPr>
  </w:style>
  <w:style w:type="paragraph" w:customStyle="1" w:styleId="HaupttitelVSA">
    <w:name w:val="Haupttitel VSA"/>
    <w:basedOn w:val="Standard"/>
    <w:next w:val="Standard"/>
    <w:qFormat/>
    <w:rsid w:val="00114ECE"/>
    <w:pPr>
      <w:spacing w:before="240" w:after="60" w:line="280" w:lineRule="atLeast"/>
    </w:pPr>
    <w:rPr>
      <w:rFonts w:eastAsia="Times New Roman" w:cs="Arial"/>
      <w:b w:val="0"/>
      <w:spacing w:val="0"/>
      <w:sz w:val="32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GA\AppData\Local\Temp\39079386-78e4-4e2e-b925-b25c637e5748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9 c b 7 d 8 e 3 - d 2 2 4 - 4 e 6 4 - b e 6 1 - 5 b 5 1 3 6 b f 0 0 a 1 "   t I d = " 3 3 1 a 5 9 9 1 - c f c 2 - 4 9 d 8 - 9 b a 6 - 1 a d 7 e c 6 4 d c a 1 "   i n t e r n a l T I d = " 2 3 c b b 3 1 4 - 0 2 3 0 - 4 f 4 6 - 9 9 c 2 - 8 2 6 4 5 f a 9 d f 3 9 "   m t I d = " 2 7 5 a f 3 2 e - b c 4 0 - 4 5 c 2 - 8 5 b 7 - a f b 1 c 0 3 8 2 6 5 3 "   r e v i s i o n = " 0 "   c r e a t e d m a j o r v e r s i o n = " 0 "   c r e a t e d m i n o r v e r s i o n = " 0 "   c r e a t e d = " 2 0 2 0 - 0 7 - 2 3 T 1 0 : 0 4 : 1 2 . 5 9 7 3 6 4 5 Z "   m o d i f i e d m a j o r v e r s i o n = " 0 "   m o d i f i e d m i n o r v e r s i o n = " 0 "   m o d i f i e d = " 0 0 0 1 - 0 1 - 0 1 T 0 0 : 0 0 : 0 0 "   p r o f i l e = " 4 a d 7 f 5 4 0 - a d 5 c - 4 f 2 0 - 9 8 9 e - 3 d c 8 9 6 0 e 5 f 0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B e s o n d e r e   F � r d e r u n g \ A l l g e m e i n \ I K P \ 0 5 _ Q U I M S \ 1 2 _ E i n f � h r u n g   n e u e   S c h u l e n \ S t a f f e l _ 2 0 2 0 \ E i n f � h r u n g s t r e f f e n   2 0 2 0 \ 0 2 _ E i n f � h r u n g s t r e f f e n \ P r � s e n t a t i o n \ F o r m u l a r e   A - G \ F o r m u l a r   E _ R e c h n u n g   f � r   e r b r a c h t e   L e i s t u n g e n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r m u l a r   E _ R e c h n u n g   f � r   e r b r a c h t e   L e i s t u n g e n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 2 0 2 0 - 0 7 - 2 3 T 1 0 : 1 7 : 5 4 . 6 1 3 0 3 2 3 Z 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 
 S e k t o r   I n t e r k u l t u r e l l e   P � d a g o g i k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5 3   6 1  
 w w w . v s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 
 W a l c h e s t r a s s e   2 1  
 8 0 9 0   Z � r i c h  
 T e l e f o n   0 4 3   2 5 9   5 3   6 1  
 w w w . v s a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2 3 .   J u l i   2 0 2 0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2 3 .   J u l i   2 0 2 0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 
 S e k t o r   I n t e r k u l t u r e l l e   P � d a g o g i k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2 3 .   J u l i   2 0 2 0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 
 S e k t o r   I n t e r k u l t u r e l l e   P � d a g o g i k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 
 S e k t o r   I n t e r k u l t u r e l l e   P � d a g o g i k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R e f e r e n z - N r .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B e s o n d e r e   F � r d e r u n g  
 S e k t o r   I n t e r k u l t u r e l l e   P � d a g o g i k  
 T e l e f o n   + 4 1   4 3   2 5 9   5 3   6 1 ,   w w w . v s a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4 a d 7 f 5 4 0 - a d 5 c - 4 f 2 0 - 9 8 9 e - 3 d c 8 9 6 0 e 5 f 0 6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3 1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 
 S e k t o r   I n t e r k u l t u r e l l e   P � d a g o g i k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5 3   6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  + 4 1   4 3   2 5 9   5 3   6 1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v s a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3 1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 
 S e k t o r   I n t e r k u l t u r e l l e   P � d a g o g i k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5 3   6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  + 4 1   4 3   2 5 9   5 3   6 1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v s a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4 a d 7 f 5 4 0 - a d 5 c - 4 f 2 0 - 9 8 9 e - 3 d c 8 9 6 0 e 5 f 0 6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3 1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 
 S e k t o r   I n t e r k u l t u r e l l e   P � d a g o g i k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5 3   6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  + 4 1   4 3   2 5 9   5 3   6 1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v s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5 9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 2 0 2 0 - 0 7 - 2 3 T 1 6 : 0 4 : 1 3 Z 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 2 0 2 0 - 0 7 - 2 3 T 0 0 : 0 0 : 0 0 Z 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D a t u m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3 3 1 a 5 9 9 1 - c f c 2 - 4 9 d 8 - 9 b a 6 - 1 a d 7 e c 6 4 d c a 1 "   i n t e r n a l T I d = " 2 3 c b b 3 1 4 - 0 2 3 0 - 4 f 4 6 - 9 9 c 2 - 8 2 6 4 5 f a 9 d f 3 9 " >  
             < B a s e d O n >  
                 < T e m p l a t e   t I d = " 6 a 7 6 c 3 8 8 - 3 8 7 a - 4 b 4 5 - 8 2 3 e - 8 9 a 1 e 6 7 4 c 5 f 3 "   i n t e r n a l T I d = " 6 5 5 0 6 d 6 1 - 4 6 d 3 - 4 0 0 0 - 8 1 a e - f d 2 5 9 3 4 e f 8 4 2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A498D-7DE8-4E43-A556-33C3DAEA3A06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2E6B84C5-942A-4E00-B452-94D55269205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39198CC7-FB4E-4F61-AC8C-F05B09ABC39D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D85B33F6-B065-4AD0-B31B-150ADA2E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39079386-78e4-4e2e-b925-b25c637e5748.dotx</Template>
  <TotalTime>0</TotalTime>
  <Pages>2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Gisela Ammann</dc:creator>
  <cp:lastModifiedBy>Gisela Ammann</cp:lastModifiedBy>
  <cp:revision>4</cp:revision>
  <cp:lastPrinted>2020-07-23T10:17:00Z</cp:lastPrinted>
  <dcterms:created xsi:type="dcterms:W3CDTF">2020-07-23T10:04:00Z</dcterms:created>
  <dcterms:modified xsi:type="dcterms:W3CDTF">2020-07-23T10:17:00Z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