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E1" w:rsidRPr="00592593" w:rsidRDefault="007426E1" w:rsidP="007426E1">
      <w:pPr>
        <w:pStyle w:val="HaupttitelVSA"/>
        <w:spacing w:before="0"/>
        <w:rPr>
          <w:rStyle w:val="Grundtextfett"/>
          <w:sz w:val="21"/>
          <w:szCs w:val="21"/>
        </w:rPr>
      </w:pPr>
      <w:bookmarkStart w:id="0" w:name="_GoBack"/>
      <w:bookmarkEnd w:id="0"/>
      <w:r w:rsidRPr="00592593">
        <w:rPr>
          <w:rStyle w:val="Grundtextfett"/>
          <w:sz w:val="21"/>
          <w:szCs w:val="21"/>
        </w:rPr>
        <w:t>Qualität in multikulturellen Schulen (QUIMS)</w:t>
      </w:r>
    </w:p>
    <w:p w:rsidR="007426E1" w:rsidRPr="00785352" w:rsidRDefault="007426E1" w:rsidP="007426E1">
      <w:pPr>
        <w:pStyle w:val="HaupttitelVSA"/>
        <w:tabs>
          <w:tab w:val="left" w:pos="2552"/>
        </w:tabs>
        <w:spacing w:after="360"/>
        <w:rPr>
          <w:rStyle w:val="Grundtextfett"/>
          <w:rFonts w:ascii="Arial" w:hAnsi="Arial"/>
          <w:sz w:val="21"/>
          <w:szCs w:val="21"/>
        </w:rPr>
      </w:pPr>
      <w:r>
        <w:rPr>
          <w:rFonts w:ascii="Arial Black" w:hAnsi="Arial Black"/>
          <w:szCs w:val="32"/>
        </w:rPr>
        <w:t xml:space="preserve">Formular B: </w:t>
      </w:r>
      <w:r w:rsidRPr="00E35FD1">
        <w:rPr>
          <w:rFonts w:ascii="Arial Black" w:hAnsi="Arial Black"/>
          <w:szCs w:val="32"/>
        </w:rPr>
        <w:t>Grobplanung eines QUIMS-</w:t>
      </w:r>
      <w:r w:rsidRPr="00785352">
        <w:rPr>
          <w:rFonts w:ascii="Arial Black" w:hAnsi="Arial Black"/>
          <w:szCs w:val="32"/>
        </w:rPr>
        <w:t>Entwicklungsprojekts oder eines festen QUIMS-Angebots</w:t>
      </w:r>
    </w:p>
    <w:p w:rsidR="007426E1" w:rsidRPr="00785352" w:rsidRDefault="007426E1" w:rsidP="007426E1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785352">
        <w:rPr>
          <w:rFonts w:cs="Arial"/>
          <w:sz w:val="21"/>
          <w:szCs w:val="21"/>
        </w:rPr>
        <w:t>Schule, Schulgemeinde/Schulkreis:  .............................................................................</w:t>
      </w:r>
      <w:r w:rsidR="00785352">
        <w:rPr>
          <w:rFonts w:cs="Arial"/>
          <w:sz w:val="21"/>
          <w:szCs w:val="21"/>
        </w:rPr>
        <w:t>......</w:t>
      </w:r>
    </w:p>
    <w:p w:rsidR="007426E1" w:rsidRPr="00785352" w:rsidRDefault="007426E1" w:rsidP="007426E1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785352">
        <w:rPr>
          <w:rFonts w:cs="Arial"/>
          <w:sz w:val="21"/>
          <w:szCs w:val="21"/>
        </w:rPr>
        <w:t>Schulleitung:  .................................................................................................................</w:t>
      </w:r>
      <w:r w:rsidR="00785352">
        <w:rPr>
          <w:rFonts w:cs="Arial"/>
          <w:sz w:val="21"/>
          <w:szCs w:val="21"/>
        </w:rPr>
        <w:t>.....</w:t>
      </w:r>
    </w:p>
    <w:p w:rsidR="007426E1" w:rsidRPr="00785352" w:rsidRDefault="007426E1" w:rsidP="007426E1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785352">
        <w:rPr>
          <w:rFonts w:cs="Arial"/>
          <w:sz w:val="21"/>
          <w:szCs w:val="21"/>
        </w:rPr>
        <w:t>QUIMS-Beauftragte:  ..................................................................................................</w:t>
      </w:r>
      <w:r w:rsidR="00785352">
        <w:rPr>
          <w:rFonts w:cs="Arial"/>
          <w:sz w:val="21"/>
          <w:szCs w:val="21"/>
        </w:rPr>
        <w:t>........</w:t>
      </w:r>
    </w:p>
    <w:p w:rsidR="007426E1" w:rsidRPr="00785352" w:rsidRDefault="007426E1" w:rsidP="007426E1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785352">
        <w:rPr>
          <w:rFonts w:cs="Arial"/>
          <w:sz w:val="21"/>
          <w:szCs w:val="21"/>
        </w:rPr>
        <w:t>Datum:  ..........................................................................................................................</w:t>
      </w:r>
      <w:r w:rsidR="00785352">
        <w:rPr>
          <w:rFonts w:cs="Arial"/>
          <w:sz w:val="21"/>
          <w:szCs w:val="21"/>
        </w:rPr>
        <w:t>.....</w:t>
      </w:r>
    </w:p>
    <w:p w:rsidR="007426E1" w:rsidRPr="00785352" w:rsidRDefault="007426E1" w:rsidP="007426E1">
      <w:pPr>
        <w:pStyle w:val="EinzugVSA"/>
        <w:numPr>
          <w:ilvl w:val="0"/>
          <w:numId w:val="0"/>
        </w:numPr>
        <w:spacing w:before="240" w:after="120"/>
        <w:ind w:left="142" w:hanging="142"/>
        <w:rPr>
          <w:rFonts w:cs="Arial"/>
          <w:sz w:val="21"/>
          <w:szCs w:val="21"/>
        </w:rPr>
      </w:pPr>
      <w:r w:rsidRPr="00785352">
        <w:rPr>
          <w:rFonts w:cs="Arial"/>
          <w:sz w:val="21"/>
          <w:szCs w:val="21"/>
        </w:rPr>
        <w:t>(Die Grobplanung umfasst 3-5 Jahre und ist Teil des Schulprogramms.)</w:t>
      </w: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</w:tblGrid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26E1" w:rsidRPr="00785352" w:rsidRDefault="007426E1" w:rsidP="002842FB">
            <w:pPr>
              <w:spacing w:before="240" w:after="160" w:line="240" w:lineRule="exact"/>
              <w:rPr>
                <w:rFonts w:eastAsia="Times New Roman" w:cs="Arial"/>
                <w:b/>
                <w:szCs w:val="21"/>
              </w:rPr>
            </w:pPr>
            <w:r w:rsidRPr="00785352">
              <w:rPr>
                <w:rFonts w:eastAsia="Times New Roman" w:cs="Arial"/>
                <w:b/>
                <w:szCs w:val="21"/>
              </w:rPr>
              <w:t>Grob-Planung für die Schuljahre 20</w:t>
            </w:r>
            <w:r w:rsidRPr="00785352">
              <w:rPr>
                <w:rFonts w:eastAsia="Times New Roman" w:cs="Arial"/>
                <w:szCs w:val="21"/>
              </w:rPr>
              <w:t xml:space="preserve">__ </w:t>
            </w:r>
            <w:r w:rsidRPr="00785352">
              <w:rPr>
                <w:rFonts w:eastAsia="Times New Roman" w:cs="Arial"/>
                <w:b/>
                <w:szCs w:val="21"/>
              </w:rPr>
              <w:t>bis 20</w:t>
            </w:r>
            <w:r w:rsidRPr="00785352">
              <w:rPr>
                <w:rFonts w:eastAsia="Times New Roman" w:cs="Arial"/>
                <w:szCs w:val="21"/>
              </w:rPr>
              <w:t>__</w:t>
            </w:r>
          </w:p>
        </w:tc>
      </w:tr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6338BC" w:rsidP="002842FB">
            <w:pPr>
              <w:spacing w:before="120" w:after="120"/>
              <w:rPr>
                <w:rFonts w:cs="Arial"/>
                <w:b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2305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35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785352" w:rsidRPr="00785352">
              <w:rPr>
                <w:rFonts w:cs="Arial"/>
                <w:b/>
                <w:szCs w:val="21"/>
              </w:rPr>
              <w:t xml:space="preserve"> </w:t>
            </w:r>
            <w:r w:rsidR="007426E1" w:rsidRPr="00785352">
              <w:rPr>
                <w:rFonts w:cs="Arial"/>
                <w:b/>
                <w:szCs w:val="21"/>
              </w:rPr>
              <w:t xml:space="preserve">QUIMS-Entwicklungsprojekt </w:t>
            </w:r>
          </w:p>
          <w:p w:rsidR="007426E1" w:rsidRPr="00785352" w:rsidRDefault="006338BC" w:rsidP="002842FB">
            <w:pPr>
              <w:spacing w:before="120" w:after="120"/>
              <w:rPr>
                <w:rFonts w:cs="Arial"/>
                <w:b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813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35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785352" w:rsidRPr="00785352">
              <w:rPr>
                <w:rFonts w:cs="Arial"/>
                <w:b/>
                <w:szCs w:val="21"/>
              </w:rPr>
              <w:t xml:space="preserve"> </w:t>
            </w:r>
            <w:r w:rsidR="007426E1" w:rsidRPr="00785352">
              <w:rPr>
                <w:rFonts w:cs="Arial"/>
                <w:b/>
                <w:szCs w:val="21"/>
              </w:rPr>
              <w:t>festes QUIMS-Angebot</w:t>
            </w:r>
          </w:p>
        </w:tc>
      </w:tr>
    </w:tbl>
    <w:p w:rsidR="007426E1" w:rsidRPr="00785352" w:rsidRDefault="007426E1" w:rsidP="007426E1">
      <w:pPr>
        <w:spacing w:after="0"/>
        <w:rPr>
          <w:rFonts w:cs="Arial"/>
          <w:szCs w:val="21"/>
        </w:rPr>
      </w:pP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</w:tblGrid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Default="007426E1" w:rsidP="002842FB">
            <w:pPr>
              <w:spacing w:before="240" w:after="120" w:line="240" w:lineRule="auto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 xml:space="preserve">1. Name des Entwicklungsprojekts- oder des festen Angebots: </w:t>
            </w:r>
          </w:p>
          <w:p w:rsidR="00785352" w:rsidRPr="00785352" w:rsidRDefault="00785352" w:rsidP="002842FB">
            <w:pPr>
              <w:spacing w:before="240" w:after="120" w:line="240" w:lineRule="auto"/>
              <w:rPr>
                <w:rFonts w:cs="Arial"/>
                <w:b/>
                <w:szCs w:val="21"/>
              </w:rPr>
            </w:pPr>
          </w:p>
          <w:p w:rsidR="00785352" w:rsidRDefault="00785352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...............................................................................................................................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Thema</w:t>
            </w:r>
            <w:r w:rsidR="00785352" w:rsidRPr="00785352">
              <w:rPr>
                <w:rFonts w:cs="Arial"/>
                <w:b/>
                <w:szCs w:val="21"/>
              </w:rPr>
              <w:t>:</w:t>
            </w:r>
            <w:r w:rsidR="00785352">
              <w:rPr>
                <w:rFonts w:cs="Arial"/>
                <w:szCs w:val="21"/>
              </w:rPr>
              <w:t xml:space="preserve"> </w:t>
            </w:r>
            <w:r w:rsidRPr="00785352">
              <w:rPr>
                <w:rFonts w:cs="Arial"/>
                <w:szCs w:val="21"/>
              </w:rPr>
              <w:t>(Kurzbeschrieb in etwa drei Sätzen)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tabs>
                <w:tab w:val="left" w:pos="4995"/>
              </w:tabs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before="120" w:after="120"/>
              <w:rPr>
                <w:rFonts w:cs="Arial"/>
                <w:b/>
                <w:szCs w:val="21"/>
              </w:rPr>
            </w:pPr>
          </w:p>
        </w:tc>
      </w:tr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7426E1" w:rsidP="002842FB">
            <w:pPr>
              <w:tabs>
                <w:tab w:val="left" w:pos="1418"/>
              </w:tabs>
              <w:spacing w:before="240" w:after="120" w:line="240" w:lineRule="auto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lastRenderedPageBreak/>
              <w:t>2. Bezug:</w:t>
            </w:r>
            <w:r w:rsidRPr="00785352">
              <w:rPr>
                <w:rFonts w:cs="Arial"/>
                <w:szCs w:val="21"/>
              </w:rPr>
              <w:t xml:space="preserve"> (zu Gesetz, Lehrplan, kantonale und kommunale Aufträge, Schwerpunkt,</w:t>
            </w:r>
            <w:r w:rsidRPr="00785352">
              <w:rPr>
                <w:rFonts w:cs="Arial"/>
                <w:szCs w:val="21"/>
              </w:rPr>
              <w:br/>
              <w:t>schulinterne Bestandsaufnahme)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before="240" w:after="120" w:line="240" w:lineRule="auto"/>
              <w:rPr>
                <w:rFonts w:cs="Arial"/>
                <w:szCs w:val="21"/>
              </w:rPr>
            </w:pPr>
          </w:p>
        </w:tc>
      </w:tr>
    </w:tbl>
    <w:p w:rsidR="007426E1" w:rsidRPr="00785352" w:rsidRDefault="007426E1" w:rsidP="007426E1">
      <w:pPr>
        <w:spacing w:after="0"/>
        <w:rPr>
          <w:rFonts w:cs="Arial"/>
          <w:szCs w:val="21"/>
        </w:rPr>
      </w:pP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</w:tblGrid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7426E1" w:rsidP="002842FB">
            <w:pPr>
              <w:spacing w:before="240" w:after="120" w:line="240" w:lineRule="auto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3. Grobziele:</w:t>
            </w:r>
            <w:r w:rsidR="00785352">
              <w:rPr>
                <w:rFonts w:cs="Arial"/>
                <w:szCs w:val="21"/>
              </w:rPr>
              <w:t xml:space="preserve"> </w:t>
            </w:r>
            <w:r w:rsidRPr="00785352">
              <w:rPr>
                <w:rFonts w:cs="Arial"/>
                <w:szCs w:val="21"/>
              </w:rPr>
              <w:t>(konkrete und überprüfbare Beschreibung von Soll-Zuständen, die am Ende des Projekts erreicht sein sollen)</w:t>
            </w:r>
            <w:r w:rsidRPr="00785352">
              <w:rPr>
                <w:rFonts w:cs="Arial"/>
                <w:szCs w:val="21"/>
              </w:rPr>
              <w:br/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Die Schüler/innen 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Die Lehrpersonen 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Die Eltern 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Strukturen ....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before="120" w:after="120"/>
              <w:rPr>
                <w:rFonts w:cs="Arial"/>
                <w:b/>
                <w:szCs w:val="21"/>
              </w:rPr>
            </w:pPr>
          </w:p>
        </w:tc>
      </w:tr>
    </w:tbl>
    <w:p w:rsidR="007426E1" w:rsidRPr="00785352" w:rsidRDefault="007426E1" w:rsidP="007426E1">
      <w:pPr>
        <w:spacing w:after="0"/>
        <w:rPr>
          <w:rFonts w:cs="Arial"/>
          <w:szCs w:val="21"/>
        </w:rPr>
      </w:pP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</w:tblGrid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7426E1" w:rsidP="002842FB">
            <w:pPr>
              <w:spacing w:before="240" w:after="120" w:line="240" w:lineRule="auto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lastRenderedPageBreak/>
              <w:t>4. Überprüfung:</w:t>
            </w:r>
            <w:r w:rsidR="00785352">
              <w:rPr>
                <w:rFonts w:cs="Arial"/>
                <w:szCs w:val="21"/>
              </w:rPr>
              <w:t xml:space="preserve"> </w:t>
            </w:r>
            <w:r w:rsidRPr="00785352">
              <w:rPr>
                <w:rFonts w:cs="Arial"/>
                <w:szCs w:val="21"/>
              </w:rPr>
              <w:t>(daran erkennen wir, dass wir die Ziele erreicht haben: Indikatoren)</w:t>
            </w: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before="120" w:after="120"/>
              <w:rPr>
                <w:rFonts w:cs="Arial"/>
                <w:b/>
                <w:szCs w:val="21"/>
              </w:rPr>
            </w:pPr>
          </w:p>
        </w:tc>
      </w:tr>
    </w:tbl>
    <w:p w:rsidR="007426E1" w:rsidRPr="00785352" w:rsidRDefault="007426E1" w:rsidP="007426E1">
      <w:pPr>
        <w:spacing w:after="0"/>
        <w:rPr>
          <w:rFonts w:cs="Arial"/>
          <w:szCs w:val="21"/>
        </w:rPr>
      </w:pP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</w:tblGrid>
      <w:tr w:rsidR="007426E1" w:rsidRPr="00785352" w:rsidTr="002842FB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7426E1" w:rsidP="002842FB">
            <w:pPr>
              <w:spacing w:before="240" w:after="120" w:line="240" w:lineRule="auto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5. Grobplanung von Teilprojekten:</w:t>
            </w:r>
            <w:r w:rsidR="00785352">
              <w:rPr>
                <w:rFonts w:cs="Arial"/>
                <w:szCs w:val="21"/>
              </w:rPr>
              <w:t xml:space="preserve"> </w:t>
            </w:r>
            <w:r w:rsidRPr="00785352">
              <w:rPr>
                <w:rFonts w:cs="Arial"/>
                <w:szCs w:val="21"/>
              </w:rPr>
              <w:t>(Teilprojekte mit ihren wichtigen Jahres-Arbeitsschritten: von der Entwicklung, Erprobung bis zur Verankerung oder Beschreibung des Angebots)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1:                                                                                              Termin: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Was, wie, wer                                                                                              bis:……………….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2:                                                                                              Termin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Was, wie, wer                                                                                              bis:……………….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3:                                                                                              Termin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Was, wie, wer                                                                                              bis:……………….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4:                                                                                              Termin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Was, wie, wer                                                                                              bis:……………….</w:t>
            </w:r>
          </w:p>
          <w:p w:rsidR="007426E1" w:rsidRPr="00785352" w:rsidRDefault="007426E1" w:rsidP="002842FB">
            <w:pPr>
              <w:spacing w:after="120"/>
              <w:rPr>
                <w:rFonts w:cs="Arial"/>
                <w:szCs w:val="21"/>
              </w:rPr>
            </w:pPr>
          </w:p>
          <w:p w:rsidR="007426E1" w:rsidRPr="00785352" w:rsidRDefault="007426E1" w:rsidP="002842FB">
            <w:pPr>
              <w:spacing w:before="240" w:after="120" w:line="240" w:lineRule="auto"/>
              <w:rPr>
                <w:rFonts w:cs="Arial"/>
                <w:szCs w:val="21"/>
              </w:rPr>
            </w:pPr>
          </w:p>
        </w:tc>
      </w:tr>
    </w:tbl>
    <w:p w:rsidR="007426E1" w:rsidRPr="00785352" w:rsidRDefault="007426E1" w:rsidP="007426E1">
      <w:pPr>
        <w:rPr>
          <w:rFonts w:cs="Arial"/>
          <w:szCs w:val="21"/>
        </w:rPr>
      </w:pPr>
    </w:p>
    <w:tbl>
      <w:tblPr>
        <w:tblW w:w="86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8"/>
        <w:gridCol w:w="1844"/>
      </w:tblGrid>
      <w:tr w:rsidR="007426E1" w:rsidRPr="00785352" w:rsidTr="002842FB">
        <w:tc>
          <w:tcPr>
            <w:tcW w:w="6814" w:type="dxa"/>
            <w:tcBorders>
              <w:bottom w:val="single" w:sz="4" w:space="0" w:color="auto"/>
            </w:tcBorders>
            <w:shd w:val="clear" w:color="auto" w:fill="auto"/>
          </w:tcPr>
          <w:p w:rsidR="007426E1" w:rsidRPr="00785352" w:rsidRDefault="00785352" w:rsidP="00785352">
            <w:pPr>
              <w:tabs>
                <w:tab w:val="left" w:pos="360"/>
                <w:tab w:val="left" w:pos="8332"/>
              </w:tabs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lastRenderedPageBreak/>
              <w:t>6. Ressourcen:</w:t>
            </w:r>
            <w:r>
              <w:rPr>
                <w:rFonts w:cs="Arial"/>
                <w:szCs w:val="21"/>
              </w:rPr>
              <w:t xml:space="preserve"> </w:t>
            </w:r>
            <w:r w:rsidR="007426E1" w:rsidRPr="00785352">
              <w:rPr>
                <w:rFonts w:cs="Arial"/>
                <w:szCs w:val="21"/>
              </w:rPr>
              <w:t>(pro Jahr: diese Finanzmittel benötigen wir, geschätzt für ein erstes Umsetzungsjahr)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1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Interne Aufträge</w:t>
            </w:r>
            <w:r w:rsidRPr="00785352">
              <w:rPr>
                <w:rStyle w:val="Funotenzeichen"/>
                <w:rFonts w:cs="Arial"/>
                <w:szCs w:val="21"/>
              </w:rPr>
              <w:footnoteReference w:id="1"/>
            </w:r>
            <w:r w:rsidRPr="00785352">
              <w:rPr>
                <w:rFonts w:cs="Arial"/>
                <w:szCs w:val="21"/>
              </w:rPr>
              <w:t>: …………………………………...................................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Externe Aufträge</w:t>
            </w:r>
            <w:r w:rsidRPr="00785352">
              <w:rPr>
                <w:rStyle w:val="Funotenzeichen"/>
                <w:rFonts w:cs="Arial"/>
                <w:szCs w:val="21"/>
              </w:rPr>
              <w:footnoteReference w:id="2"/>
            </w:r>
            <w:r w:rsidRPr="00785352">
              <w:rPr>
                <w:rFonts w:cs="Arial"/>
                <w:szCs w:val="21"/>
              </w:rPr>
              <w:t>: ………………………………………………………….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Material: …………………………………………………………………..….</w:t>
            </w:r>
          </w:p>
          <w:p w:rsidR="007426E1" w:rsidRPr="00785352" w:rsidRDefault="007426E1" w:rsidP="00785352">
            <w:pPr>
              <w:spacing w:after="120" w:line="280" w:lineRule="exact"/>
              <w:jc w:val="righ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Total Teilprojekt 1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2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Interne Aufträge</w:t>
            </w:r>
            <w:r w:rsidRPr="00785352">
              <w:rPr>
                <w:rStyle w:val="Funotenzeichen"/>
                <w:rFonts w:cs="Arial"/>
                <w:szCs w:val="21"/>
              </w:rPr>
              <w:t>1</w:t>
            </w:r>
            <w:r w:rsidRPr="00785352">
              <w:rPr>
                <w:rFonts w:cs="Arial"/>
                <w:szCs w:val="21"/>
              </w:rPr>
              <w:t>: …………………………………...................................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Externe Aufträge</w:t>
            </w:r>
            <w:r w:rsidRPr="00785352">
              <w:rPr>
                <w:rStyle w:val="Funotenzeichen"/>
                <w:rFonts w:cs="Arial"/>
                <w:szCs w:val="21"/>
              </w:rPr>
              <w:t>2</w:t>
            </w:r>
            <w:r w:rsidRPr="00785352">
              <w:rPr>
                <w:rFonts w:cs="Arial"/>
                <w:szCs w:val="21"/>
              </w:rPr>
              <w:t>: ………………………………………………………….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Material: …………………………………………………………………..….</w:t>
            </w:r>
          </w:p>
          <w:p w:rsidR="007426E1" w:rsidRPr="00785352" w:rsidRDefault="007426E1" w:rsidP="00785352">
            <w:pPr>
              <w:spacing w:after="120" w:line="280" w:lineRule="exact"/>
              <w:jc w:val="righ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Total Teilprojekt 2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3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Interne Aufträge</w:t>
            </w:r>
            <w:r w:rsidRPr="00785352">
              <w:rPr>
                <w:rStyle w:val="Funotenzeichen"/>
                <w:rFonts w:cs="Arial"/>
                <w:szCs w:val="21"/>
              </w:rPr>
              <w:t>1</w:t>
            </w:r>
            <w:r w:rsidRPr="00785352">
              <w:rPr>
                <w:rFonts w:cs="Arial"/>
                <w:szCs w:val="21"/>
              </w:rPr>
              <w:t>: …………………………………...................................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Externe Aufträge</w:t>
            </w:r>
            <w:r w:rsidRPr="00785352">
              <w:rPr>
                <w:rStyle w:val="Funotenzeichen"/>
                <w:rFonts w:cs="Arial"/>
                <w:szCs w:val="21"/>
              </w:rPr>
              <w:t>2</w:t>
            </w:r>
            <w:r w:rsidRPr="00785352">
              <w:rPr>
                <w:rFonts w:cs="Arial"/>
                <w:szCs w:val="21"/>
              </w:rPr>
              <w:t>: ………………………………………………………….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Material: …………………………………………………………………..….</w:t>
            </w:r>
          </w:p>
          <w:p w:rsidR="007426E1" w:rsidRPr="00785352" w:rsidRDefault="007426E1" w:rsidP="00785352">
            <w:pPr>
              <w:spacing w:after="120" w:line="280" w:lineRule="exact"/>
              <w:jc w:val="righ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Total Teilprojekt 3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Teilprojekt 4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Interne Aufträge</w:t>
            </w:r>
            <w:r w:rsidRPr="00785352">
              <w:rPr>
                <w:rStyle w:val="Funotenzeichen"/>
                <w:rFonts w:cs="Arial"/>
                <w:szCs w:val="21"/>
              </w:rPr>
              <w:t>1</w:t>
            </w:r>
            <w:r w:rsidRPr="00785352">
              <w:rPr>
                <w:rFonts w:cs="Arial"/>
                <w:szCs w:val="21"/>
              </w:rPr>
              <w:t>: …………………………………...................................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Externe Aufträge</w:t>
            </w:r>
            <w:r w:rsidRPr="00785352">
              <w:rPr>
                <w:rStyle w:val="Funotenzeichen"/>
                <w:rFonts w:cs="Arial"/>
                <w:szCs w:val="21"/>
              </w:rPr>
              <w:t>2</w:t>
            </w:r>
            <w:r w:rsidRPr="00785352">
              <w:rPr>
                <w:rFonts w:cs="Arial"/>
                <w:szCs w:val="21"/>
              </w:rPr>
              <w:t>: ………………………………………………………….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Material: …………………………………………………………………..….</w:t>
            </w:r>
          </w:p>
          <w:p w:rsidR="007426E1" w:rsidRPr="00785352" w:rsidRDefault="007426E1" w:rsidP="00785352">
            <w:pPr>
              <w:spacing w:after="120" w:line="280" w:lineRule="exact"/>
              <w:jc w:val="righ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Total Teilprojekt 4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P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jc w:val="righ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 xml:space="preserve">Gesamt-Total Jahr 20___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6E1" w:rsidRPr="00785352" w:rsidRDefault="00785352" w:rsidP="00785352">
            <w:pPr>
              <w:tabs>
                <w:tab w:val="left" w:pos="360"/>
                <w:tab w:val="left" w:pos="8332"/>
              </w:tabs>
              <w:spacing w:after="120" w:line="280" w:lineRule="exac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Jahr </w:t>
            </w:r>
            <w:r w:rsidR="007426E1" w:rsidRPr="00785352">
              <w:rPr>
                <w:rFonts w:cs="Arial"/>
                <w:szCs w:val="21"/>
              </w:rPr>
              <w:t>20__</w:t>
            </w:r>
            <w:r w:rsidR="007426E1" w:rsidRPr="00785352">
              <w:rPr>
                <w:rFonts w:cs="Arial"/>
                <w:szCs w:val="21"/>
              </w:rPr>
              <w:br/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pBdr>
                <w:bottom w:val="single" w:sz="4" w:space="1" w:color="auto"/>
              </w:pBd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jc w:val="both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Fr. ……………...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pBdr>
                <w:bottom w:val="single" w:sz="4" w:space="1" w:color="auto"/>
              </w:pBd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pBdr>
                <w:bottom w:val="single" w:sz="4" w:space="1" w:color="auto"/>
              </w:pBd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Fr. ………………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pBdr>
                <w:bottom w:val="single" w:sz="4" w:space="1" w:color="auto"/>
              </w:pBd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Fr. ………..……..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pBdr>
                <w:bottom w:val="single" w:sz="4" w:space="1" w:color="auto"/>
              </w:pBd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b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Fr. ……………..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P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t>Fr. ….…………...</w:t>
            </w:r>
          </w:p>
        </w:tc>
      </w:tr>
      <w:tr w:rsidR="007426E1" w:rsidRPr="00785352" w:rsidTr="002842FB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  <w:r w:rsidRPr="00785352">
              <w:rPr>
                <w:rFonts w:cs="Arial"/>
                <w:b/>
                <w:szCs w:val="21"/>
              </w:rPr>
              <w:lastRenderedPageBreak/>
              <w:t>7. Anderes:</w:t>
            </w:r>
            <w:r w:rsidR="00785352">
              <w:rPr>
                <w:rFonts w:cs="Arial"/>
                <w:szCs w:val="21"/>
              </w:rPr>
              <w:t xml:space="preserve"> </w:t>
            </w:r>
            <w:r w:rsidRPr="00785352">
              <w:rPr>
                <w:rFonts w:cs="Arial"/>
                <w:szCs w:val="21"/>
              </w:rPr>
              <w:t>(weitere Bemerkungen: z.B. Zusammensetzung Arbeitsgruppen, nicht zu vergessen,…)</w:t>
            </w: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85352" w:rsidRPr="00785352" w:rsidRDefault="00785352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szCs w:val="21"/>
              </w:rPr>
            </w:pPr>
          </w:p>
          <w:p w:rsidR="007426E1" w:rsidRPr="00785352" w:rsidRDefault="007426E1" w:rsidP="00785352">
            <w:pPr>
              <w:spacing w:after="120" w:line="280" w:lineRule="exact"/>
              <w:rPr>
                <w:rFonts w:cs="Arial"/>
                <w:b/>
                <w:szCs w:val="21"/>
              </w:rPr>
            </w:pPr>
          </w:p>
        </w:tc>
      </w:tr>
    </w:tbl>
    <w:p w:rsidR="007426E1" w:rsidRPr="00785352" w:rsidRDefault="007426E1" w:rsidP="007426E1">
      <w:pPr>
        <w:rPr>
          <w:rFonts w:cs="Arial"/>
          <w:szCs w:val="21"/>
        </w:rPr>
      </w:pPr>
    </w:p>
    <w:p w:rsidR="007426E1" w:rsidRPr="00785352" w:rsidRDefault="007426E1" w:rsidP="007426E1">
      <w:pPr>
        <w:pStyle w:val="EinzugVSA"/>
        <w:numPr>
          <w:ilvl w:val="0"/>
          <w:numId w:val="0"/>
        </w:numPr>
        <w:rPr>
          <w:rFonts w:cs="Arial"/>
          <w:sz w:val="21"/>
          <w:szCs w:val="21"/>
        </w:rPr>
      </w:pPr>
    </w:p>
    <w:p w:rsidR="00DB2BD9" w:rsidRPr="00785352" w:rsidRDefault="00DB2BD9">
      <w:pPr>
        <w:rPr>
          <w:rFonts w:cs="Arial"/>
          <w:szCs w:val="21"/>
        </w:rPr>
      </w:pPr>
    </w:p>
    <w:sectPr w:rsidR="00DB2BD9" w:rsidRPr="00785352" w:rsidSect="00416F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E1" w:rsidRDefault="007426E1" w:rsidP="007426E1">
      <w:pPr>
        <w:spacing w:after="0" w:line="240" w:lineRule="auto"/>
      </w:pPr>
      <w:r>
        <w:separator/>
      </w:r>
    </w:p>
  </w:endnote>
  <w:endnote w:type="continuationSeparator" w:id="0">
    <w:p w:rsidR="007426E1" w:rsidRDefault="007426E1" w:rsidP="0074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8" w:rsidRPr="00994953" w:rsidRDefault="007426E1" w:rsidP="00994953">
    <w:pPr>
      <w:pStyle w:val="Fuzeile"/>
    </w:pPr>
    <w:r>
      <w:t>ikp@vsa.zh.ch</w:t>
    </w:r>
    <w:r>
      <w:tab/>
    </w:r>
    <w:r>
      <w:tab/>
    </w:r>
    <w:r w:rsidR="006338BC">
      <w:rPr>
        <w:noProof/>
      </w:rPr>
      <w:fldChar w:fldCharType="begin"/>
    </w:r>
    <w:r w:rsidR="006338BC">
      <w:rPr>
        <w:noProof/>
      </w:rPr>
      <w:instrText xml:space="preserve"> FILENAME   \* MERGEFORMAT </w:instrText>
    </w:r>
    <w:r w:rsidR="006338BC">
      <w:rPr>
        <w:noProof/>
      </w:rPr>
      <w:fldChar w:fldCharType="separate"/>
    </w:r>
    <w:r w:rsidR="006338BC">
      <w:rPr>
        <w:noProof/>
      </w:rPr>
      <w:t>Formular B_Grobplanung.docx</w:t>
    </w:r>
    <w:r w:rsidR="006338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8" w:rsidRPr="0043357A" w:rsidRDefault="007426E1" w:rsidP="0043357A">
    <w:pPr>
      <w:pStyle w:val="Fuzeile"/>
    </w:pPr>
    <w:r>
      <w:t>ikp@vsa.zh.ch</w:t>
    </w:r>
    <w:r>
      <w:tab/>
    </w:r>
    <w:r>
      <w:tab/>
    </w:r>
    <w:r w:rsidR="006338BC">
      <w:rPr>
        <w:noProof/>
      </w:rPr>
      <w:fldChar w:fldCharType="begin"/>
    </w:r>
    <w:r w:rsidR="006338BC">
      <w:rPr>
        <w:noProof/>
      </w:rPr>
      <w:instrText xml:space="preserve"> FILENAME   \* MERGEFORMAT </w:instrText>
    </w:r>
    <w:r w:rsidR="006338BC">
      <w:rPr>
        <w:noProof/>
      </w:rPr>
      <w:fldChar w:fldCharType="separate"/>
    </w:r>
    <w:r w:rsidR="006338BC">
      <w:rPr>
        <w:noProof/>
      </w:rPr>
      <w:t>Formular B_Grobplanung.docx</w:t>
    </w:r>
    <w:r w:rsidR="006338BC">
      <w:rPr>
        <w:noProof/>
      </w:rPr>
      <w:fldChar w:fldCharType="end"/>
    </w:r>
    <w:sdt>
      <w:sdtPr>
        <w:alias w:val="CustomElements.Footer.Nr"/>
        <w:tag w:val="CustomElements.Footer.Nr"/>
        <w:id w:val="264969695"/>
        <w:temporary/>
        <w:dataBinding w:xpath="//Text[@id='CustomElements.Footer.Nr']" w:storeItemID="{E42F370E-7212-489D-BE8A-F0FA19F180D9}"/>
        <w:text w:multiLine="1"/>
      </w:sdtPr>
      <w:sdtEndPr/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E42F370E-7212-489D-BE8A-F0FA19F180D9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E1" w:rsidRDefault="007426E1" w:rsidP="007426E1">
      <w:pPr>
        <w:spacing w:after="0" w:line="240" w:lineRule="auto"/>
      </w:pPr>
      <w:r>
        <w:separator/>
      </w:r>
    </w:p>
  </w:footnote>
  <w:footnote w:type="continuationSeparator" w:id="0">
    <w:p w:rsidR="007426E1" w:rsidRDefault="007426E1" w:rsidP="007426E1">
      <w:pPr>
        <w:spacing w:after="0" w:line="240" w:lineRule="auto"/>
      </w:pPr>
      <w:r>
        <w:continuationSeparator/>
      </w:r>
    </w:p>
  </w:footnote>
  <w:footnote w:id="1">
    <w:p w:rsidR="007426E1" w:rsidRPr="00A675FB" w:rsidRDefault="007426E1" w:rsidP="007426E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Personal-Ressourcen, z.B. für Arbeitsgruppen, Einzelaufträge</w:t>
      </w:r>
    </w:p>
  </w:footnote>
  <w:footnote w:id="2">
    <w:p w:rsidR="007426E1" w:rsidRPr="00A675FB" w:rsidRDefault="007426E1" w:rsidP="007426E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Externe Aufträge, Dienstleistungen Dritter, z.B. schulinterne Weiterbildung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8" w:rsidRPr="00A82904" w:rsidRDefault="007426E1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3EA56" wp14:editId="56F1A0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3EA5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92FB8" wp14:editId="25C84BF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92FB8" id="_s7" o:spid="_x0000_s1027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5l6epKAIAADM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C77C" wp14:editId="7B4C97B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7C77C" id="_s2" o:spid="_x0000_s1028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E5NgIAAGc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OlBO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65461C" wp14:editId="7C3F791C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9B04C8" w:rsidRDefault="007426E1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0E4E0F33" wp14:editId="63A9C010">
                                    <wp:extent cx="215900" cy="215900"/>
                                    <wp:effectExtent l="19050" t="0" r="0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5461C" id="Text Box 291" o:spid="_x0000_s1029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tpdg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Num22l2AgAA1A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9B04C8" w:rsidRDefault="007426E1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0E4E0F33" wp14:editId="63A9C010">
                              <wp:extent cx="215900" cy="215900"/>
                              <wp:effectExtent l="19050" t="0" r="0" b="0"/>
                              <wp:docPr id="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61851" wp14:editId="2CAF99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61851" id="_s3" o:spid="_x0000_s1030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A7F2F7" wp14:editId="3120DB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F2F7" id="_s8" o:spid="_x0000_s1031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oLv4cnAgAAMwQAAA4AAAAAAAAAAAAAAAAALgIAAGRycy9lMm9Eb2MueG1s&#10;UEsBAi0AFAAGAAgAAAAhALSeya3YAAAABQEAAA8AAAAAAAAAAAAAAAAAgQQAAGRycy9kb3ducmV2&#10;LnhtbFBLBQYAAAAABAAEAPMAAACGBQAAAAA=&#10;" filled="f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19B4F" wp14:editId="71000F6C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04C8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E42F370E-7212-489D-BE8A-F0FA19F180D9}"/>
                                  <w:text w:multiLine="1"/>
                                </w:sdtPr>
                                <w:sdtEndPr/>
                                <w:sdtContent>
                                  <w:p w:rsidR="009B04C8" w:rsidRDefault="007426E1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9B04C8" w:rsidRDefault="007426E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338BC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6338B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6338B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6338B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338BC">
                                  <w:rPr>
                                    <w:noProof/>
                                  </w:rPr>
                                  <w:t>5</w:t>
                                </w:r>
                                <w:r w:rsidR="006338B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B04C8" w:rsidRDefault="006338BC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9B4F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t7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N4jt7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04C8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E42F370E-7212-489D-BE8A-F0FA19F180D9}"/>
                            <w:text w:multiLine="1"/>
                          </w:sdtPr>
                          <w:sdtEndPr/>
                          <w:sdtContent>
                            <w:p w:rsidR="009B04C8" w:rsidRDefault="007426E1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</w:p>
                          </w:sdtContent>
                        </w:sdt>
                        <w:p w:rsidR="009B04C8" w:rsidRDefault="007426E1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38B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6338BC">
                            <w:rPr>
                              <w:noProof/>
                            </w:rPr>
                            <w:fldChar w:fldCharType="begin"/>
                          </w:r>
                          <w:r w:rsidR="006338B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6338BC">
                            <w:rPr>
                              <w:noProof/>
                            </w:rPr>
                            <w:fldChar w:fldCharType="separate"/>
                          </w:r>
                          <w:r w:rsidR="006338BC">
                            <w:rPr>
                              <w:noProof/>
                            </w:rPr>
                            <w:t>5</w:t>
                          </w:r>
                          <w:r w:rsidR="006338B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B04C8" w:rsidRDefault="006338BC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8" w:rsidRPr="00EA59F1" w:rsidRDefault="007426E1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C8764" wp14:editId="3AC2C3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C8764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kT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nwp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C73406" wp14:editId="6123A2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73406" id="Text Box 297" o:spid="_x0000_s1034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5PAIAAHE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TaNHeT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18E856" wp14:editId="6995EC34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04C8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04C8" w:rsidRDefault="006338BC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E42F370E-7212-489D-BE8A-F0FA19F180D9}"/>
                                    <w:text w:multiLine="1"/>
                                  </w:sdtPr>
                                  <w:sdtEndPr/>
                                  <w:sdtContent>
                                    <w:r w:rsidR="007426E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B04C8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04C8" w:rsidRDefault="006338BC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E42F370E-7212-489D-BE8A-F0FA19F180D9}"/>
                                    <w:text w:multiLine="1"/>
                                  </w:sdtPr>
                                  <w:sdtEndPr/>
                                  <w:sdtContent>
                                    <w:r w:rsidR="007426E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B04C8" w:rsidRPr="00E863CF" w:rsidRDefault="006338BC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8E856" id="AutoShape 307" o:spid="_x0000_s1035" style="position:absolute;margin-left:75.6pt;margin-top:24pt;width:126.8pt;height:1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E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F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5mUMS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04C8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04C8" w:rsidRDefault="006338BC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E42F370E-7212-489D-BE8A-F0FA19F180D9}"/>
                              <w:text w:multiLine="1"/>
                            </w:sdtPr>
                            <w:sdtEndPr/>
                            <w:sdtContent>
                              <w:r w:rsidR="007426E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9B04C8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04C8" w:rsidRDefault="006338BC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E42F370E-7212-489D-BE8A-F0FA19F180D9}"/>
                              <w:text w:multiLine="1"/>
                            </w:sdtPr>
                            <w:sdtEndPr/>
                            <w:sdtContent>
                              <w:r w:rsidR="007426E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9B04C8" w:rsidRPr="00E863CF" w:rsidRDefault="006338BC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93733D" wp14:editId="2EB8B7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3733D" id="_s5" o:spid="_x0000_s103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g2A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6AB9B0" wp14:editId="3C6299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AB9B0" id="Text Box 302" o:spid="_x0000_s1037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VBLwIAAD4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QWVQ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A15096" wp14:editId="209D43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5096" id="_s6" o:spid="_x0000_s1038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f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UGNZh&#10;j776N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WMHF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+F9X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423A8C" wp14:editId="23CCF9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23A8C" id="Text Box 304" o:spid="_x0000_s1039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Hos+H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9DF177" wp14:editId="0B4524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DF177" id="_x0000_s1040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R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8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2Pc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8F1934" wp14:editId="6AC6E1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F1934" id="Text Box 298" o:spid="_x0000_s1041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sZxwZ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CC27AC" wp14:editId="351AE77F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04C8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B04C8" w:rsidRDefault="007426E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04C8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E42F370E-7212-489D-BE8A-F0FA19F180D9}"/>
                                <w:date w:fullDate="2017-05-02T11:3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B04C8" w:rsidRDefault="007426E1">
                                    <w:pPr>
                                      <w:pStyle w:val="BriefKopf"/>
                                    </w:pPr>
                                    <w:r>
                                      <w:t>2. Mai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B04C8" w:rsidRPr="002F1C35" w:rsidRDefault="006338B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C27A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69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b+Y69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04C8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B04C8" w:rsidRDefault="007426E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04C8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E42F370E-7212-489D-BE8A-F0FA19F180D9}"/>
                          <w:date w:fullDate="2017-05-02T11:3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B04C8" w:rsidRDefault="007426E1">
                              <w:pPr>
                                <w:pStyle w:val="BriefKopf"/>
                              </w:pPr>
                              <w:r>
                                <w:t>2. Mai 2017</w:t>
                              </w:r>
                            </w:p>
                          </w:tc>
                        </w:sdtContent>
                      </w:sdt>
                    </w:tr>
                  </w:tbl>
                  <w:p w:rsidR="009B04C8" w:rsidRPr="002F1C35" w:rsidRDefault="006338BC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2FD045" wp14:editId="1955DE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FD045" id="Text Box 299" o:spid="_x0000_s1043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rAPQ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L88esA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51425B" wp14:editId="5E6B5567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9B04C8" w:rsidRPr="00B00301" w:rsidRDefault="007426E1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FA96C4D" wp14:editId="11AC8477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1425B" id="Text Box 306" o:spid="_x0000_s1044" type="#_x0000_t202" style="position:absolute;margin-left:27.15pt;margin-top:21.25pt;width:91.8pt;height:8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C8DLVu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9B04C8" w:rsidRPr="00B00301" w:rsidRDefault="007426E1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FA96C4D" wp14:editId="11AC8477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B84109" wp14:editId="75A3D0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84109" id="_x0000_s1045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XNw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JJ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OF9felWBeEJhHYzzjvuJRgvuByU9&#10;znpJ/fcjc5IS/c5gc9bz5TIuR3KWq1cLdNw0Uk0jzHCEKmmgZDR3YVyoo3WqadMMRN4G7rGhtUpi&#10;R8ojqzN/nOck6Hn34sJM/ZT16x9i+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O9Fd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7C3375" wp14:editId="3FCEDC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1E0C8" id="AutoShape 303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F1FC9F" wp14:editId="477569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4C8" w:rsidRDefault="00633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1FC9F" id="_x0000_s104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FrG0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04C8" w:rsidRDefault="007426E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7E5F47EC" wp14:editId="285712AF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04C8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E42F370E-7212-489D-BE8A-F0FA19F180D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9B04C8" w:rsidRPr="0085033C" w:rsidRDefault="007426E1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04C8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E42F370E-7212-489D-BE8A-F0FA19F180D9}"/>
                                  <w:text w:multiLine="1"/>
                                </w:sdtPr>
                                <w:sdtEndPr/>
                                <w:sdtContent>
                                  <w:p w:rsidR="009B04C8" w:rsidRDefault="007426E1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Pädagogisches, Interkulturelle Pädagogik</w:t>
                                    </w:r>
                                  </w:p>
                                </w:sdtContent>
                              </w:sdt>
                              <w:p w:rsidR="009B04C8" w:rsidRDefault="006338BC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E42F370E-7212-489D-BE8A-F0FA19F180D9}"/>
                                  <w:text w:multiLine="1"/>
                                </w:sdtPr>
                                <w:sdtEndPr/>
                                <w:sdtContent>
                                  <w:p w:rsidR="009B04C8" w:rsidRDefault="007426E1" w:rsidP="0085033C">
                                    <w:pPr>
                                      <w:pStyle w:val="BriefKopf"/>
                                    </w:pPr>
                                    <w:r>
                                      <w:t>31. Oktober 2017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9B04C8" w:rsidRDefault="007426E1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 w:rsidR="006338BC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9B04C8" w:rsidRDefault="006338BC" w:rsidP="00416F3B">
                          <w:pPr>
                            <w:pStyle w:val="BriefKopf"/>
                          </w:pPr>
                        </w:p>
                        <w:p w:rsidR="009B04C8" w:rsidRDefault="006338BC" w:rsidP="00416F3B">
                          <w:pPr>
                            <w:pStyle w:val="BriefKopf"/>
                          </w:pPr>
                        </w:p>
                        <w:p w:rsidR="009B04C8" w:rsidRPr="000262EB" w:rsidRDefault="006338BC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E5F47EC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DhUqDH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04C8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E42F370E-7212-489D-BE8A-F0FA19F180D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9B04C8" w:rsidRPr="0085033C" w:rsidRDefault="007426E1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04C8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E42F370E-7212-489D-BE8A-F0FA19F180D9}"/>
                            <w:text w:multiLine="1"/>
                          </w:sdtPr>
                          <w:sdtEndPr/>
                          <w:sdtContent>
                            <w:p w:rsidR="009B04C8" w:rsidRDefault="007426E1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Pädagogisches, Interkulturelle Pädagogik</w:t>
                              </w:r>
                            </w:p>
                          </w:sdtContent>
                        </w:sdt>
                        <w:p w:rsidR="009B04C8" w:rsidRDefault="006338BC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E42F370E-7212-489D-BE8A-F0FA19F180D9}"/>
                            <w:text w:multiLine="1"/>
                          </w:sdtPr>
                          <w:sdtEndPr/>
                          <w:sdtContent>
                            <w:p w:rsidR="009B04C8" w:rsidRDefault="007426E1" w:rsidP="0085033C">
                              <w:pPr>
                                <w:pStyle w:val="BriefKopf"/>
                              </w:pPr>
                              <w:r>
                                <w:t>31. Oktober 2017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9B04C8" w:rsidRDefault="007426E1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38B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6338BC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6338BC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6338BC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338BC">
                                <w:rPr>
                                  <w:noProof/>
                                </w:rPr>
                                <w:t>5</w:t>
                              </w:r>
                              <w:r w:rsidR="006338BC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9B04C8" w:rsidRDefault="006338BC" w:rsidP="00416F3B">
                    <w:pPr>
                      <w:pStyle w:val="BriefKopf"/>
                    </w:pPr>
                  </w:p>
                  <w:p w:rsidR="009B04C8" w:rsidRDefault="006338BC" w:rsidP="00416F3B">
                    <w:pPr>
                      <w:pStyle w:val="BriefKopf"/>
                    </w:pPr>
                  </w:p>
                  <w:p w:rsidR="009B04C8" w:rsidRPr="000262EB" w:rsidRDefault="006338BC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7F80"/>
    <w:multiLevelType w:val="hybridMultilevel"/>
    <w:tmpl w:val="9DCACDF8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E1"/>
    <w:rsid w:val="0016115B"/>
    <w:rsid w:val="006338BC"/>
    <w:rsid w:val="007426E1"/>
    <w:rsid w:val="00785352"/>
    <w:rsid w:val="0083399C"/>
    <w:rsid w:val="00D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D6DA534-455C-4EF7-9C31-B9D8A5BB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426E1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_Kopf"/>
    <w:basedOn w:val="Standard"/>
    <w:rsid w:val="007426E1"/>
    <w:pPr>
      <w:suppressAutoHyphens/>
      <w:spacing w:after="0" w:line="200" w:lineRule="exact"/>
    </w:pPr>
    <w:rPr>
      <w:rFonts w:eastAsia="Times New Roman" w:cs="Arial"/>
      <w:color w:val="000000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426E1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6E1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426E1"/>
    <w:pPr>
      <w:tabs>
        <w:tab w:val="center" w:pos="4513"/>
        <w:tab w:val="right" w:pos="9026"/>
      </w:tabs>
      <w:spacing w:line="248" w:lineRule="atLeast"/>
    </w:pPr>
    <w:rPr>
      <w:rFonts w:eastAsia="Times New Roman" w:cs="Arial"/>
      <w:color w:val="000000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426E1"/>
    <w:rPr>
      <w:rFonts w:ascii="Arial" w:eastAsia="Times New Roman" w:hAnsi="Arial" w:cs="Arial"/>
      <w:color w:val="000000"/>
      <w:sz w:val="12"/>
      <w:szCs w:val="20"/>
    </w:rPr>
  </w:style>
  <w:style w:type="paragraph" w:customStyle="1" w:styleId="BriefKopffett">
    <w:name w:val="Brief_Kopf_fett"/>
    <w:basedOn w:val="BriefKopf"/>
    <w:next w:val="BriefKopf"/>
    <w:rsid w:val="007426E1"/>
    <w:rPr>
      <w:rFonts w:ascii="Arial Black" w:hAnsi="Arial Black"/>
    </w:rPr>
  </w:style>
  <w:style w:type="paragraph" w:customStyle="1" w:styleId="Neutral">
    <w:name w:val="Neutral"/>
    <w:basedOn w:val="Standard"/>
    <w:rsid w:val="007426E1"/>
    <w:pPr>
      <w:spacing w:after="0" w:line="240" w:lineRule="auto"/>
    </w:pPr>
  </w:style>
  <w:style w:type="paragraph" w:customStyle="1" w:styleId="MMKopfgross">
    <w:name w:val="MM_Kopf_gross"/>
    <w:basedOn w:val="BriefKopf"/>
    <w:next w:val="BriefKopf"/>
    <w:rsid w:val="007426E1"/>
    <w:pPr>
      <w:spacing w:line="320" w:lineRule="exact"/>
    </w:pPr>
    <w:rPr>
      <w:rFonts w:ascii="Arial Black" w:hAnsi="Arial Black"/>
      <w:sz w:val="32"/>
    </w:rPr>
  </w:style>
  <w:style w:type="character" w:customStyle="1" w:styleId="Grundtextfett">
    <w:name w:val="Grundtext_fett"/>
    <w:basedOn w:val="Absatz-Standardschriftart"/>
    <w:uiPriority w:val="1"/>
    <w:qFormat/>
    <w:rsid w:val="007426E1"/>
    <w:rPr>
      <w:rFonts w:ascii="Arial Black" w:hAnsi="Arial Black"/>
    </w:rPr>
  </w:style>
  <w:style w:type="paragraph" w:customStyle="1" w:styleId="HaupttitelVSA">
    <w:name w:val="Haupttitel VSA"/>
    <w:basedOn w:val="Standard"/>
    <w:next w:val="Standard"/>
    <w:qFormat/>
    <w:rsid w:val="007426E1"/>
    <w:pPr>
      <w:spacing w:before="240" w:after="60"/>
    </w:pPr>
    <w:rPr>
      <w:rFonts w:eastAsia="Times New Roman" w:cs="Arial"/>
      <w:sz w:val="32"/>
      <w:szCs w:val="24"/>
      <w:lang w:eastAsia="de-CH"/>
    </w:rPr>
  </w:style>
  <w:style w:type="paragraph" w:customStyle="1" w:styleId="EinzugVSA">
    <w:name w:val="_Einzug VSA"/>
    <w:basedOn w:val="Standard"/>
    <w:link w:val="EinzugVSAZchn"/>
    <w:rsid w:val="007426E1"/>
    <w:pPr>
      <w:numPr>
        <w:numId w:val="1"/>
      </w:numPr>
      <w:tabs>
        <w:tab w:val="left" w:pos="142"/>
      </w:tabs>
      <w:spacing w:after="0"/>
    </w:pPr>
    <w:rPr>
      <w:rFonts w:eastAsia="Times" w:cs="Times New Roman"/>
      <w:spacing w:val="2"/>
      <w:sz w:val="22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426E1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426E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7426E1"/>
    <w:rPr>
      <w:vertAlign w:val="superscript"/>
    </w:rPr>
  </w:style>
  <w:style w:type="character" w:customStyle="1" w:styleId="EinzugVSAZchn">
    <w:name w:val="_Einzug VSA Zchn"/>
    <w:basedOn w:val="Absatz-Standardschriftart"/>
    <w:link w:val="EinzugVSA"/>
    <w:rsid w:val="007426E1"/>
    <w:rPr>
      <w:rFonts w:ascii="Arial" w:eastAsia="Times" w:hAnsi="Arial" w:cs="Times New Roman"/>
      <w:spacing w:val="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E2965102.dotm</Template>
  <TotalTime>0</TotalTime>
  <Pages>5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Ulbrich Huber Claudia</dc:creator>
  <cp:keywords/>
  <dc:description/>
  <cp:lastModifiedBy>Gisela Ammann</cp:lastModifiedBy>
  <cp:revision>3</cp:revision>
  <cp:lastPrinted>2020-07-23T10:16:00Z</cp:lastPrinted>
  <dcterms:created xsi:type="dcterms:W3CDTF">2017-10-31T14:45:00Z</dcterms:created>
  <dcterms:modified xsi:type="dcterms:W3CDTF">2020-07-23T10:16:00Z</dcterms:modified>
</cp:coreProperties>
</file>